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4B" w:rsidRPr="00823E29" w:rsidRDefault="00C0384B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НС-3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Лакедемоновская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C0384B" w:rsidRPr="00823E29" w:rsidRDefault="00C0384B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84B" w:rsidRPr="00823E29" w:rsidRDefault="00C0384B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23E2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23E29">
        <w:rPr>
          <w:rFonts w:ascii="Times New Roman" w:hAnsi="Times New Roman" w:cs="Times New Roman"/>
          <w:sz w:val="24"/>
          <w:szCs w:val="24"/>
        </w:rPr>
        <w:t>.</w:t>
      </w:r>
    </w:p>
    <w:p w:rsidR="00C0384B" w:rsidRPr="00823E29" w:rsidRDefault="00C0384B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 местного значения «ВЛ 10 кВ №</w:t>
      </w:r>
      <w:r>
        <w:rPr>
          <w:rFonts w:ascii="Times New Roman" w:hAnsi="Times New Roman" w:cs="Times New Roman"/>
          <w:sz w:val="24"/>
          <w:szCs w:val="24"/>
        </w:rPr>
        <w:t xml:space="preserve"> НС-</w:t>
      </w:r>
      <w:r w:rsidRPr="0082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3E29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Лакедемоновская</w:t>
      </w:r>
      <w:r w:rsidRPr="00823E29">
        <w:rPr>
          <w:rFonts w:ascii="Times New Roman" w:hAnsi="Times New Roman" w:cs="Times New Roman"/>
          <w:sz w:val="24"/>
          <w:szCs w:val="24"/>
        </w:rPr>
        <w:t>».</w:t>
      </w:r>
    </w:p>
    <w:p w:rsidR="00C0384B" w:rsidRPr="00823E29" w:rsidRDefault="00C0384B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C0384B" w:rsidRPr="00823E29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C0384B" w:rsidRPr="00823E29" w:rsidRDefault="00C0384B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C0384B" w:rsidRPr="00823E29" w:rsidRDefault="00C0384B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61:26:0000000:605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автодорога Ростов-на-Дону - Таганрог граница с Украиной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61:26:0160101:2037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2-а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61:26:0160101:638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Лакедемоновка, ул Степная, 1-е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61:26:0160101:682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1/Д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61:26:0160101:700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ул. Степная, 1-с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61:26:0160401:15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Беглица, ул. Морская, 2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61:26:0160401:18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Беглица, 16 участок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61:26:0160401:2462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Беглица, ул. Морская, 2-а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61:26:0160401:2516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Морская, 4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61:26:0160401:2595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в границах кадастрового квартала 61:26:0160401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61:26:0160401:2614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Беглица, в границах кадастрового квартала 61:26:0160401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61:26:0160401:3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ул Ленина, д 5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61:26:0160401:32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ул Ленина, д 65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61:26:0160401:3391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ул Ленина, 18-д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61:26:0160401:3392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ул Зарайченкова, 81-а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61:26:0160401:358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Беглица, (16 участок), ул. Дачная, 11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61:26:0160401:45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Беглица, улица Зарайченкова, 53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61:26:0160401:55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Беглица, ул. Мира, 73</w:t>
            </w:r>
          </w:p>
        </w:tc>
      </w:tr>
      <w:tr w:rsidR="00C0384B" w:rsidRPr="001C0B68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61:26:0160401:56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ул Ленина, д 41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61:26:0160401:57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Беглица, ул. Зарайченкова, 45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61:26:0160401:571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Мира, 71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61:26:0160401:605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Мира, 43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61:26:0160401:645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Беглица, ул. Зарайченкова,47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61:26:0160401:652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19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ул Зарайченкова, д 67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61:26:0160401:712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Беглица, ул Ленина, 45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61:26:0160401:715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Ленина, 43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61:26:0160401:732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Ленина, 23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61:26:0160401:739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Беглица, ул Ленина, № 19-а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61:26:0160401:745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Беглица, ул Ленина, 15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61:26:0160401:768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9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61:26:0160401:784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69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61:26:0160401:788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63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61:26:0160401:796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53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61:26:0160401:80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тер 16 участок, ул.Октябрьская,17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61:26:0160401:809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Беглица, ул Зарайченкова, 31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61:26:0160401:81 вх. в ЕЗ 61:26:0000000:405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Автодорога "г.Таганрог- с. Беглица - а/д "Ростов-на-Дону-Таганрог" (до границы с Украиной)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61:26:0160401:810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 Неклиновский район село Беглица улица Зарайченкова, № 29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61:26:0160401:817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Беглица, ул. Зарайченкова, 17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61:26:0160401:823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Беглица, ул Зарайченкова, 33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61:26:0160401:825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37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61:26:0160401:829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Беглица, ул. Ленина, 25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61:26:0160401:83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Мира, 49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61:26:0160401:831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21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61:26:0160401:839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Беглица ул Зарайченкова, 43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61:26:0160401:841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Беглица, ул Зарайченкова, 75-а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61:26:0160401:842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Беглица, ул. Ленина, 18-в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61:26:0160401:846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61:26:0160401:847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7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61:26:0160401:848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5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61:26:0160401:856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Мира, 71-Б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61:26:0160401:861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тер 16 участок ул.Октябрьская, д 67-а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61:26:0160401:872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11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61:26:0160401:874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Ленина, 11а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61:26:0160401:891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Беглица, ул Зарайченкова, № 27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61:26:0160401:923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39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61:26:0160401:925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81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61:26:0160401:926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3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61:26:0160401:939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Зарайченкова, 59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61:26:0160401:944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Дачная, 6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61:26:0600021:117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61:26:0600021:118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61:26:0600021:119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61:26:0600021:120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61:26:0600021:121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61:26:0600021:122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61:26:0600021:123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61:26:0600021:124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61:26:0600021:125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61:26:0600021:126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61:26:0600021:148 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61:26:0600021:186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в 3,5 км на юго- восток от с. Беглица</w:t>
            </w:r>
          </w:p>
        </w:tc>
      </w:tr>
      <w:tr w:rsidR="00C0384B" w:rsidRPr="001C0B68" w:rsidTr="006A688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6A68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61:26:0600021:188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севернее с. 17 участок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61:26:0600021:222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х-во СПК к-з "Лиманный", поле №21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61:26:0600021:223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х-во СПК к-з "Лиманный", поле №21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61:26:0600021:229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с.Лакедемоновка, хоз-во СПК колхоз "Лиманный", поле № 3,4,7,8,10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61:26:0600021:252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райнн, с. Беглица, СПК рыбколхоз "им. Орлова", поле № 7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61:26:0600021:286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 Лакедемоновка, х-во СПК к-з "Лиманный", поле №21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61:26:0600021:288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с/п Лакедемоновское, с. Беглица, 1300 м на северо- восток от улицы Ленина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61:26:0600021:297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Беглица, ул Дачная, 23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61:26:0600021:300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 Беглица, ул.Дачная, 25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61:26:0600021:301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с.Беглица, ул.Дачная, 29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61:26:0600021:303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с.Беглица, ул.Дачная, 27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61:26:0600021:314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Дачная, 21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61:26:0600021:315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х-во СПК к-з "Лиманный", поле № 12, 13, 14, 15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61:26:0600021:319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Лакедемоновка, х-во СПК к-з "Лиманный", поле южнее села Лакедемоновка, поле №11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61:26:0600021:327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Беглица, ул. Дачная, 19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61:26:0600021:328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Беглица, ул. Дачная, 17.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61:26:0600021:340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поворот к подъездной дороге к с. Беглица с трассы Таганрог-Мариуполь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61:26:0600021:346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северная часть села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61:26:0600021:348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Лакедемоновка, 3,5 км южнее села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61:26:0600021:351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Лакедемоновка, СПК колхоз "Лиманный", поле № 21, 32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61:26:0600021:353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Лакедемоновка, СПК колхоз "Лиманный", поле №5,6,9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61:26:0600021:360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Беглица, СПК рыбколхоз "им. Орлова", поле №11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61:26:0600021:437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Беглица, СПК рыбколхоз "им. Орлова", поле №10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61:26:0600021:449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 Беглица, СПК рыбколхоз "им. Орлова", поле №10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61:26:0600021:473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СПК рыбколхоз "им. Орлова", поле № 3, 4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61:26:0600021:480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Беглица, СПК рыбколхоз "им. Орлова", поле №10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61:26:0600021:486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с Беглица, СПК рыбколхоз "им. Орлова", поле №3,10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61:26:0600021:500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Миусская оросительная система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 xml:space="preserve">61:26:0600021:60 вх. в ЕЗ 61:26:0000000:596  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61:26:0600021:552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Беглица, СПК рыбколхоз им. Орлова, поле №3,4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61:26:0600021:615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Беглица, СПК рыбколхоз им. Орлова, поле №4</w:t>
            </w:r>
          </w:p>
        </w:tc>
      </w:tr>
      <w:tr w:rsidR="00C0384B" w:rsidRPr="001C0B68" w:rsidTr="00B1345C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C0384B" w:rsidRPr="00823E29" w:rsidRDefault="00C0384B" w:rsidP="00B1345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61:26:0160401:586</w:t>
            </w:r>
          </w:p>
        </w:tc>
        <w:tc>
          <w:tcPr>
            <w:tcW w:w="6406" w:type="dxa"/>
            <w:vAlign w:val="center"/>
          </w:tcPr>
          <w:p w:rsidR="00C0384B" w:rsidRPr="001C0B68" w:rsidRDefault="00C0384B" w:rsidP="001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6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Беглица, ул. Мира, 59</w:t>
            </w:r>
          </w:p>
        </w:tc>
      </w:tr>
      <w:tr w:rsidR="00C0384B" w:rsidRPr="00823E29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C0384B" w:rsidRPr="00823E29" w:rsidRDefault="00C0384B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29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публичной кадастровой карты (</w:t>
            </w:r>
            <w:hyperlink r:id="rId7" w:history="1">
              <w:r w:rsidRPr="00823E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https://pkk5.rosreestr.ru/</w:t>
              </w:r>
            </w:hyperlink>
            <w:r w:rsidRPr="00823E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C0384B" w:rsidRPr="00823E29" w:rsidRDefault="00C0384B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23E2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C0384B" w:rsidRPr="00823E29" w:rsidRDefault="00C0384B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23E29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23E29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23E29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823E29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823E29">
        <w:rPr>
          <w:rFonts w:ascii="Times New Roman" w:hAnsi="Times New Roman"/>
          <w:sz w:val="24"/>
          <w:szCs w:val="24"/>
        </w:rPr>
        <w:t>).</w:t>
      </w:r>
    </w:p>
    <w:p w:rsidR="00C0384B" w:rsidRPr="00823E29" w:rsidRDefault="00C0384B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3E2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C0384B" w:rsidRPr="00823E29" w:rsidRDefault="00C0384B" w:rsidP="005514C7">
      <w:pPr>
        <w:ind w:firstLine="567"/>
        <w:rPr>
          <w:rFonts w:ascii="Times New Roman" w:hAnsi="Times New Roman"/>
          <w:sz w:val="24"/>
          <w:szCs w:val="24"/>
        </w:rPr>
      </w:pPr>
    </w:p>
    <w:sectPr w:rsidR="00C0384B" w:rsidRPr="00823E2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4B" w:rsidRDefault="00C0384B">
      <w:pPr>
        <w:spacing w:after="0" w:line="240" w:lineRule="auto"/>
      </w:pPr>
      <w:r>
        <w:separator/>
      </w:r>
    </w:p>
  </w:endnote>
  <w:endnote w:type="continuationSeparator" w:id="0">
    <w:p w:rsidR="00C0384B" w:rsidRDefault="00C0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4B" w:rsidRDefault="00C038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4B" w:rsidRDefault="00C0384B">
      <w:pPr>
        <w:spacing w:after="0" w:line="240" w:lineRule="auto"/>
      </w:pPr>
      <w:r>
        <w:separator/>
      </w:r>
    </w:p>
  </w:footnote>
  <w:footnote w:type="continuationSeparator" w:id="0">
    <w:p w:rsidR="00C0384B" w:rsidRDefault="00C0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4B" w:rsidRDefault="00C0384B">
    <w:pPr>
      <w:pStyle w:val="Header"/>
      <w:jc w:val="center"/>
    </w:pPr>
  </w:p>
  <w:p w:rsidR="00C0384B" w:rsidRDefault="00C0384B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B46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E6E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50F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14D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161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A9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EB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3A7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5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06B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5B01"/>
    <w:rsid w:val="00026819"/>
    <w:rsid w:val="00031767"/>
    <w:rsid w:val="0003322E"/>
    <w:rsid w:val="000335E9"/>
    <w:rsid w:val="00035820"/>
    <w:rsid w:val="00041402"/>
    <w:rsid w:val="000428BA"/>
    <w:rsid w:val="00043A43"/>
    <w:rsid w:val="0005261B"/>
    <w:rsid w:val="00063A8E"/>
    <w:rsid w:val="00064507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A7514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3E7"/>
    <w:rsid w:val="000E4B76"/>
    <w:rsid w:val="000F0F5B"/>
    <w:rsid w:val="000F6514"/>
    <w:rsid w:val="000F73EE"/>
    <w:rsid w:val="00105F50"/>
    <w:rsid w:val="00112A67"/>
    <w:rsid w:val="00120C54"/>
    <w:rsid w:val="00137C1E"/>
    <w:rsid w:val="00153998"/>
    <w:rsid w:val="001560D1"/>
    <w:rsid w:val="00157A97"/>
    <w:rsid w:val="00157B8C"/>
    <w:rsid w:val="001659BE"/>
    <w:rsid w:val="00166FB7"/>
    <w:rsid w:val="0017102C"/>
    <w:rsid w:val="00185F50"/>
    <w:rsid w:val="00190AFE"/>
    <w:rsid w:val="001A3666"/>
    <w:rsid w:val="001A74A7"/>
    <w:rsid w:val="001C0753"/>
    <w:rsid w:val="001C0B68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2900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6565"/>
    <w:rsid w:val="00287AD5"/>
    <w:rsid w:val="00291732"/>
    <w:rsid w:val="00296F69"/>
    <w:rsid w:val="002A19D4"/>
    <w:rsid w:val="002A35CD"/>
    <w:rsid w:val="002B2482"/>
    <w:rsid w:val="002B608A"/>
    <w:rsid w:val="002C6077"/>
    <w:rsid w:val="002E6E13"/>
    <w:rsid w:val="002F695A"/>
    <w:rsid w:val="002F6987"/>
    <w:rsid w:val="002F7450"/>
    <w:rsid w:val="00303D03"/>
    <w:rsid w:val="003060D5"/>
    <w:rsid w:val="0032367F"/>
    <w:rsid w:val="00324478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91D46"/>
    <w:rsid w:val="00395128"/>
    <w:rsid w:val="003A7FFA"/>
    <w:rsid w:val="003C5645"/>
    <w:rsid w:val="003D48D1"/>
    <w:rsid w:val="003E5032"/>
    <w:rsid w:val="003F6EB1"/>
    <w:rsid w:val="00401B87"/>
    <w:rsid w:val="00412E89"/>
    <w:rsid w:val="00415BB7"/>
    <w:rsid w:val="00415F33"/>
    <w:rsid w:val="00422E85"/>
    <w:rsid w:val="00427E5D"/>
    <w:rsid w:val="0043625C"/>
    <w:rsid w:val="00445A97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C4F39"/>
    <w:rsid w:val="004D17F9"/>
    <w:rsid w:val="004D4AB8"/>
    <w:rsid w:val="004E36E2"/>
    <w:rsid w:val="004E63CA"/>
    <w:rsid w:val="004F4774"/>
    <w:rsid w:val="00511590"/>
    <w:rsid w:val="00514198"/>
    <w:rsid w:val="0052590C"/>
    <w:rsid w:val="00527E4E"/>
    <w:rsid w:val="00542FFB"/>
    <w:rsid w:val="00547A19"/>
    <w:rsid w:val="005514C7"/>
    <w:rsid w:val="005519C8"/>
    <w:rsid w:val="00553D8A"/>
    <w:rsid w:val="00555F23"/>
    <w:rsid w:val="005560E9"/>
    <w:rsid w:val="0055756D"/>
    <w:rsid w:val="0057115D"/>
    <w:rsid w:val="005774B0"/>
    <w:rsid w:val="00581363"/>
    <w:rsid w:val="005A144F"/>
    <w:rsid w:val="005A207E"/>
    <w:rsid w:val="005A282D"/>
    <w:rsid w:val="005A690A"/>
    <w:rsid w:val="005B4A3E"/>
    <w:rsid w:val="005B5937"/>
    <w:rsid w:val="005C239F"/>
    <w:rsid w:val="005D0CDE"/>
    <w:rsid w:val="005F2933"/>
    <w:rsid w:val="005F3463"/>
    <w:rsid w:val="00601404"/>
    <w:rsid w:val="0061668A"/>
    <w:rsid w:val="00623359"/>
    <w:rsid w:val="00624E5E"/>
    <w:rsid w:val="0063154B"/>
    <w:rsid w:val="00634AF1"/>
    <w:rsid w:val="006535CD"/>
    <w:rsid w:val="0065408C"/>
    <w:rsid w:val="00656A42"/>
    <w:rsid w:val="006609B2"/>
    <w:rsid w:val="00665458"/>
    <w:rsid w:val="0066585E"/>
    <w:rsid w:val="006708C2"/>
    <w:rsid w:val="00672206"/>
    <w:rsid w:val="006738AA"/>
    <w:rsid w:val="00674007"/>
    <w:rsid w:val="00680EEB"/>
    <w:rsid w:val="00683081"/>
    <w:rsid w:val="00683CDA"/>
    <w:rsid w:val="006A3313"/>
    <w:rsid w:val="006A6887"/>
    <w:rsid w:val="006B1B3B"/>
    <w:rsid w:val="006C008E"/>
    <w:rsid w:val="006C64B9"/>
    <w:rsid w:val="006D1511"/>
    <w:rsid w:val="006D1FFD"/>
    <w:rsid w:val="006E0245"/>
    <w:rsid w:val="006F5E47"/>
    <w:rsid w:val="00715629"/>
    <w:rsid w:val="00717672"/>
    <w:rsid w:val="00723BED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659EB"/>
    <w:rsid w:val="00773FDD"/>
    <w:rsid w:val="00775504"/>
    <w:rsid w:val="007759F8"/>
    <w:rsid w:val="00782F54"/>
    <w:rsid w:val="007941D8"/>
    <w:rsid w:val="007A35BC"/>
    <w:rsid w:val="007A6FFF"/>
    <w:rsid w:val="007B05E6"/>
    <w:rsid w:val="007B207F"/>
    <w:rsid w:val="007B635D"/>
    <w:rsid w:val="007C1801"/>
    <w:rsid w:val="007C3A20"/>
    <w:rsid w:val="007D5854"/>
    <w:rsid w:val="007E0A52"/>
    <w:rsid w:val="007E1501"/>
    <w:rsid w:val="007F5D54"/>
    <w:rsid w:val="007F6615"/>
    <w:rsid w:val="008000A8"/>
    <w:rsid w:val="00807F4E"/>
    <w:rsid w:val="008200FD"/>
    <w:rsid w:val="00823E29"/>
    <w:rsid w:val="00830599"/>
    <w:rsid w:val="0083178D"/>
    <w:rsid w:val="0083479F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7F7C"/>
    <w:rsid w:val="008B4BAE"/>
    <w:rsid w:val="008B58B1"/>
    <w:rsid w:val="008C53A8"/>
    <w:rsid w:val="008E563C"/>
    <w:rsid w:val="008E7B25"/>
    <w:rsid w:val="008F6C0F"/>
    <w:rsid w:val="00903158"/>
    <w:rsid w:val="00905FFD"/>
    <w:rsid w:val="0091168E"/>
    <w:rsid w:val="009119C3"/>
    <w:rsid w:val="00920998"/>
    <w:rsid w:val="00921964"/>
    <w:rsid w:val="00926E49"/>
    <w:rsid w:val="00936874"/>
    <w:rsid w:val="00940B09"/>
    <w:rsid w:val="0094132A"/>
    <w:rsid w:val="00943C96"/>
    <w:rsid w:val="00944519"/>
    <w:rsid w:val="00972091"/>
    <w:rsid w:val="0097246E"/>
    <w:rsid w:val="00976EB6"/>
    <w:rsid w:val="0097772D"/>
    <w:rsid w:val="009809C0"/>
    <w:rsid w:val="009812C0"/>
    <w:rsid w:val="009900B3"/>
    <w:rsid w:val="0099273B"/>
    <w:rsid w:val="009A3F82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058CE"/>
    <w:rsid w:val="00A14528"/>
    <w:rsid w:val="00A14FF1"/>
    <w:rsid w:val="00A26870"/>
    <w:rsid w:val="00A3019C"/>
    <w:rsid w:val="00A31329"/>
    <w:rsid w:val="00A36DE6"/>
    <w:rsid w:val="00A62608"/>
    <w:rsid w:val="00A63777"/>
    <w:rsid w:val="00A72302"/>
    <w:rsid w:val="00A740C7"/>
    <w:rsid w:val="00A879BA"/>
    <w:rsid w:val="00A93BE4"/>
    <w:rsid w:val="00A948C8"/>
    <w:rsid w:val="00A976A8"/>
    <w:rsid w:val="00A97898"/>
    <w:rsid w:val="00A97C7F"/>
    <w:rsid w:val="00AA348B"/>
    <w:rsid w:val="00AA6F85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0AEA"/>
    <w:rsid w:val="00AF27F3"/>
    <w:rsid w:val="00AF3769"/>
    <w:rsid w:val="00B1131C"/>
    <w:rsid w:val="00B1345C"/>
    <w:rsid w:val="00B135CB"/>
    <w:rsid w:val="00B17D02"/>
    <w:rsid w:val="00B20781"/>
    <w:rsid w:val="00B233DB"/>
    <w:rsid w:val="00B272B0"/>
    <w:rsid w:val="00B32C6C"/>
    <w:rsid w:val="00B34E06"/>
    <w:rsid w:val="00B37645"/>
    <w:rsid w:val="00B47844"/>
    <w:rsid w:val="00B47FB7"/>
    <w:rsid w:val="00B5093E"/>
    <w:rsid w:val="00B61C01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B60FA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E69BC"/>
    <w:rsid w:val="00BF2C4F"/>
    <w:rsid w:val="00BF3C75"/>
    <w:rsid w:val="00BF550E"/>
    <w:rsid w:val="00BF7612"/>
    <w:rsid w:val="00C0384B"/>
    <w:rsid w:val="00C22589"/>
    <w:rsid w:val="00C25025"/>
    <w:rsid w:val="00C27C2A"/>
    <w:rsid w:val="00C40275"/>
    <w:rsid w:val="00C404AA"/>
    <w:rsid w:val="00C5020F"/>
    <w:rsid w:val="00C5177B"/>
    <w:rsid w:val="00C5191C"/>
    <w:rsid w:val="00C57585"/>
    <w:rsid w:val="00C60D83"/>
    <w:rsid w:val="00C641A0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D00B5C"/>
    <w:rsid w:val="00D03A85"/>
    <w:rsid w:val="00D07B8F"/>
    <w:rsid w:val="00D107FB"/>
    <w:rsid w:val="00D1312E"/>
    <w:rsid w:val="00D334B9"/>
    <w:rsid w:val="00D34B57"/>
    <w:rsid w:val="00D458D5"/>
    <w:rsid w:val="00D47F6A"/>
    <w:rsid w:val="00D62CCE"/>
    <w:rsid w:val="00D64965"/>
    <w:rsid w:val="00D6558D"/>
    <w:rsid w:val="00D67B9D"/>
    <w:rsid w:val="00D86829"/>
    <w:rsid w:val="00D87DE8"/>
    <w:rsid w:val="00D94226"/>
    <w:rsid w:val="00DA0248"/>
    <w:rsid w:val="00DA334C"/>
    <w:rsid w:val="00DA551C"/>
    <w:rsid w:val="00DA787B"/>
    <w:rsid w:val="00DC1473"/>
    <w:rsid w:val="00DC2EC4"/>
    <w:rsid w:val="00DD2CDD"/>
    <w:rsid w:val="00DD36DB"/>
    <w:rsid w:val="00DD69C8"/>
    <w:rsid w:val="00DE39AF"/>
    <w:rsid w:val="00DE3BDC"/>
    <w:rsid w:val="00DE477E"/>
    <w:rsid w:val="00DE58EC"/>
    <w:rsid w:val="00DE795A"/>
    <w:rsid w:val="00DF268B"/>
    <w:rsid w:val="00DF67AA"/>
    <w:rsid w:val="00E054F7"/>
    <w:rsid w:val="00E05D85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4E1"/>
    <w:rsid w:val="00E36C10"/>
    <w:rsid w:val="00E40BE7"/>
    <w:rsid w:val="00E57589"/>
    <w:rsid w:val="00E57E6F"/>
    <w:rsid w:val="00E617FD"/>
    <w:rsid w:val="00E61BFF"/>
    <w:rsid w:val="00E708CB"/>
    <w:rsid w:val="00E74557"/>
    <w:rsid w:val="00E809CC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EE71DD"/>
    <w:rsid w:val="00F06EC5"/>
    <w:rsid w:val="00F1119F"/>
    <w:rsid w:val="00F375FF"/>
    <w:rsid w:val="00F4188D"/>
    <w:rsid w:val="00F449AD"/>
    <w:rsid w:val="00F449F6"/>
    <w:rsid w:val="00F4645F"/>
    <w:rsid w:val="00F5028E"/>
    <w:rsid w:val="00F522C5"/>
    <w:rsid w:val="00F56B83"/>
    <w:rsid w:val="00F615BA"/>
    <w:rsid w:val="00F65F52"/>
    <w:rsid w:val="00F663DA"/>
    <w:rsid w:val="00F73944"/>
    <w:rsid w:val="00F76617"/>
    <w:rsid w:val="00F845ED"/>
    <w:rsid w:val="00F85B34"/>
    <w:rsid w:val="00F86A89"/>
    <w:rsid w:val="00F90CC5"/>
    <w:rsid w:val="00F93070"/>
    <w:rsid w:val="00F94FEA"/>
    <w:rsid w:val="00FB10D8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5</Pages>
  <Words>1962</Words>
  <Characters>11188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73</cp:revision>
  <cp:lastPrinted>2019-09-26T11:26:00Z</cp:lastPrinted>
  <dcterms:created xsi:type="dcterms:W3CDTF">2019-09-25T08:47:00Z</dcterms:created>
  <dcterms:modified xsi:type="dcterms:W3CDTF">2019-12-13T11:26:00Z</dcterms:modified>
</cp:coreProperties>
</file>