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1" w:rsidRPr="00823E29" w:rsidRDefault="00B61C01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61C01" w:rsidRPr="00823E29" w:rsidRDefault="00B61C01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C01" w:rsidRPr="00823E29" w:rsidRDefault="00B61C0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B61C01" w:rsidRPr="00823E29" w:rsidRDefault="00B61C0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B61C01" w:rsidRPr="00823E29" w:rsidRDefault="00B61C0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B61C01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B61C01" w:rsidRPr="00823E29" w:rsidRDefault="00B61C01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B61C01" w:rsidRPr="00823E29" w:rsidRDefault="00B61C01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61:26:0160101:100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Студенческая, 2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61:26:0160101:105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9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61:26:0160101:122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Лакедемоновка, ул. Степная, 7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61:26:0160101:15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Студенческая, 4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61:26:0160101:180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19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95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61:26:0160101:2030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Лакедемоновка, в границах кадастрового квартала 61:26:0160101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61:26:0160101:2031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Лакедемоновка, в границах кадастрового квартала 61:26:0160101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61:26:0160101:2052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2-а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61:26:0160101:2053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1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61:26:0160101:226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85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61:26:0160101:2364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64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61:26:0160101:2365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50-летия Победы, 41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61:26:0160101:2421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Лакедемоновка, ул. Заречная, 103 -б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61:26:0160101:2422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Лакедемоновка, ул. Заречная, 103-а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61:26:0160101:2469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32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61:26:0160101:247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пер. Полевой, 3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61:26:0160101:2482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1-Б</w:t>
            </w:r>
          </w:p>
        </w:tc>
      </w:tr>
      <w:tr w:rsidR="00B61C01" w:rsidRPr="002F695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61:26:0160101:30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Социалистическая, д 28а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Степная, д 5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61:26:0160101:456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Заречная, 89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61:26:0160101:463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ул.Заречная, 83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61:26:0160101:464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Неклиновский район, с. Лакедемоновка, ул. Заречная, 81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61:26:0160101:467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79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61:26:0160101:48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Социалистическая, д 77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61:26:0160101:557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ул. Свободы, 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61:26:0160101:561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Свободы, 1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61:26:0160101:600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56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61:26:0160101:601 вх. в ЕЗ 61:26:0160101:191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61:26:0160101:603 вх. в ЕЗ 61:26:0000000:589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61:26:0160101:616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57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61:26:0160101:620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61:26:0160101:624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2/2-А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61:26:0160101:627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58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61:26:0160101:628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18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61:26:0160101:630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26-а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61:26:0160101:639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37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61:26:0160101:645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76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61:26:0160101:648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63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61:26:0160101:652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№35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61:26:0160101:656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82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61:26:0160101:661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77-а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61:26:0160101:664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74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61:26:0160101:665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47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61:26:0160101:669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с.Лакедемоновка, ул.Социалистическая, №22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61:26:0160101:674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43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61:26:0160101:675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87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61:26:0160101:676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78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61:26:0160101:677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88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61:26:0160101:682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1/Д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61:26:0160101:692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68.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61:26:0160101:698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46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61:26:0160101:70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13-а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61:26:0160101:708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24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61:26:0160101:734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19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61:26:0160101:735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19-а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61:26:0160101:737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Мира, 15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61:26:0600021:319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х-во СПК к-з "Лиманный", поле южнее села Лакедемоновка, поле №11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61:26:0600021:331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СПК колхоз "Лиманный", поле № 22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61:26:0600021:339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СПК к-з "Лиманный", поле № 22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61:26:0600021:349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с Лакедемоновка,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F85B34">
                <w:rPr>
                  <w:rFonts w:ascii="Times New Roman" w:hAnsi="Times New Roman"/>
                  <w:sz w:val="24"/>
                  <w:szCs w:val="24"/>
                </w:rPr>
                <w:t>70 метров</w:t>
              </w:r>
            </w:smartTag>
            <w:r w:rsidRPr="00F85B34">
              <w:rPr>
                <w:rFonts w:ascii="Times New Roman" w:hAnsi="Times New Roman"/>
                <w:sz w:val="24"/>
                <w:szCs w:val="24"/>
              </w:rPr>
              <w:t xml:space="preserve"> южнее села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61:26:0600021:479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Лакедемоновка, СПК колхоз "Лиманный", поле № 22, 65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х-во СПК к-з "Прогресс"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61:26:0600023:22  вх. в ЕЗ 61:26:0600023:17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х-во СПК к-з "Прогресс"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61:26:0600023:23 вх. в ЕЗ 61:26:0600023:17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х-во СПК к-з "Прогресс"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61:26:0600023:244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Лакедемоновское сельское поселение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61:26:0600023:28 вх. в ЕЗ 61:26:0600023:25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Русский Колодец, х-во СПК к-з "Прогресс" поле №1-п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61:26:0600023:282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КФХ "Апис"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61:26:0600023:283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СПК колхоз "Прогресс", поле № 69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61:26:0600023:690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Русский Колодец, СПК колхоз "Прогресс"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61:26:0600023:7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х-во СПК к-з "Прогресс", поле № 69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61:26:0600023:8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х-во СПК к-з "Прогресс", поле № 69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61:26:0600021:581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89-а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61:26:0600021:483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с. Лакедемоновка, СПК колхоз "Лиманный", поле № 23, 24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61:26:0600021:544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Лакедемоновка, СПК колхоз "Лиманный", поле № 23, 24, 68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61:26:0600021:603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Лакедемоновка, СПК колхоз "Лиманный", поле № 23, 24, 68</w:t>
            </w:r>
          </w:p>
        </w:tc>
      </w:tr>
      <w:tr w:rsidR="00B61C01" w:rsidRPr="002F695A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61C01" w:rsidRPr="00823E29" w:rsidRDefault="00B61C01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61:26:0600021:602</w:t>
            </w:r>
          </w:p>
        </w:tc>
        <w:tc>
          <w:tcPr>
            <w:tcW w:w="6406" w:type="dxa"/>
            <w:vAlign w:val="center"/>
          </w:tcPr>
          <w:p w:rsidR="00B61C01" w:rsidRPr="00F85B34" w:rsidRDefault="00B61C01" w:rsidP="00F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Лакедемоновка, СПК колхоз "Лиманный", поле № 23, 24, 68</w:t>
            </w:r>
          </w:p>
        </w:tc>
      </w:tr>
      <w:tr w:rsidR="00B61C01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B61C01" w:rsidRPr="00823E29" w:rsidRDefault="00B61C01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61C01" w:rsidRPr="00823E29" w:rsidRDefault="00B61C01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B61C01" w:rsidRPr="00823E29" w:rsidRDefault="00B61C01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B61C01" w:rsidRPr="00823E29" w:rsidRDefault="00B61C01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61C01" w:rsidRPr="00823E29" w:rsidRDefault="00B61C01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B61C01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01" w:rsidRDefault="00B61C01">
      <w:pPr>
        <w:spacing w:after="0" w:line="240" w:lineRule="auto"/>
      </w:pPr>
      <w:r>
        <w:separator/>
      </w:r>
    </w:p>
  </w:endnote>
  <w:endnote w:type="continuationSeparator" w:id="0">
    <w:p w:rsidR="00B61C01" w:rsidRDefault="00B6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1" w:rsidRDefault="00B61C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01" w:rsidRDefault="00B61C01">
      <w:pPr>
        <w:spacing w:after="0" w:line="240" w:lineRule="auto"/>
      </w:pPr>
      <w:r>
        <w:separator/>
      </w:r>
    </w:p>
  </w:footnote>
  <w:footnote w:type="continuationSeparator" w:id="0">
    <w:p w:rsidR="00B61C01" w:rsidRDefault="00B6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1" w:rsidRDefault="00B61C01">
    <w:pPr>
      <w:pStyle w:val="Header"/>
      <w:jc w:val="center"/>
    </w:pPr>
  </w:p>
  <w:p w:rsidR="00B61C01" w:rsidRDefault="00B61C01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8A4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9CD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C2B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0AB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8A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6F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6A1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4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083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29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3E7"/>
    <w:rsid w:val="000E4B76"/>
    <w:rsid w:val="000F0F5B"/>
    <w:rsid w:val="000F6514"/>
    <w:rsid w:val="000F73EE"/>
    <w:rsid w:val="00105F50"/>
    <w:rsid w:val="00112A67"/>
    <w:rsid w:val="00120C54"/>
    <w:rsid w:val="00137C1E"/>
    <w:rsid w:val="00153998"/>
    <w:rsid w:val="001560D1"/>
    <w:rsid w:val="00157A97"/>
    <w:rsid w:val="00157B8C"/>
    <w:rsid w:val="001659BE"/>
    <w:rsid w:val="00166FB7"/>
    <w:rsid w:val="0017102C"/>
    <w:rsid w:val="00185F50"/>
    <w:rsid w:val="00190AFE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96F69"/>
    <w:rsid w:val="002A19D4"/>
    <w:rsid w:val="002B2482"/>
    <w:rsid w:val="002B608A"/>
    <w:rsid w:val="002C6077"/>
    <w:rsid w:val="002E6E13"/>
    <w:rsid w:val="002F695A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1D46"/>
    <w:rsid w:val="00395128"/>
    <w:rsid w:val="003A7FFA"/>
    <w:rsid w:val="003C5645"/>
    <w:rsid w:val="003D48D1"/>
    <w:rsid w:val="003E5032"/>
    <w:rsid w:val="003F6EB1"/>
    <w:rsid w:val="00401B87"/>
    <w:rsid w:val="00412E89"/>
    <w:rsid w:val="00415BB7"/>
    <w:rsid w:val="00415F33"/>
    <w:rsid w:val="00422E85"/>
    <w:rsid w:val="00427E5D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C239F"/>
    <w:rsid w:val="005D0CDE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09B2"/>
    <w:rsid w:val="00665458"/>
    <w:rsid w:val="0066585E"/>
    <w:rsid w:val="006708C2"/>
    <w:rsid w:val="00672206"/>
    <w:rsid w:val="006738AA"/>
    <w:rsid w:val="00674007"/>
    <w:rsid w:val="00680EEB"/>
    <w:rsid w:val="00683081"/>
    <w:rsid w:val="00683CDA"/>
    <w:rsid w:val="006A3313"/>
    <w:rsid w:val="006A6887"/>
    <w:rsid w:val="006C008E"/>
    <w:rsid w:val="006C64B9"/>
    <w:rsid w:val="006D1511"/>
    <w:rsid w:val="006D1FFD"/>
    <w:rsid w:val="006E0245"/>
    <w:rsid w:val="006F5E47"/>
    <w:rsid w:val="00715629"/>
    <w:rsid w:val="00717672"/>
    <w:rsid w:val="00723BED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3FDD"/>
    <w:rsid w:val="00775504"/>
    <w:rsid w:val="007759F8"/>
    <w:rsid w:val="00782F54"/>
    <w:rsid w:val="007941D8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479F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C53A8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6E49"/>
    <w:rsid w:val="00936874"/>
    <w:rsid w:val="00940B09"/>
    <w:rsid w:val="0094132A"/>
    <w:rsid w:val="00943C96"/>
    <w:rsid w:val="00944519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4528"/>
    <w:rsid w:val="00A14FF1"/>
    <w:rsid w:val="00A26870"/>
    <w:rsid w:val="00A3019C"/>
    <w:rsid w:val="00A31329"/>
    <w:rsid w:val="00A36DE6"/>
    <w:rsid w:val="00A62608"/>
    <w:rsid w:val="00A63777"/>
    <w:rsid w:val="00A72302"/>
    <w:rsid w:val="00A740C7"/>
    <w:rsid w:val="00A879BA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0781"/>
    <w:rsid w:val="00B233DB"/>
    <w:rsid w:val="00B272B0"/>
    <w:rsid w:val="00B32C6C"/>
    <w:rsid w:val="00B34E06"/>
    <w:rsid w:val="00B37645"/>
    <w:rsid w:val="00B47844"/>
    <w:rsid w:val="00B47FB7"/>
    <w:rsid w:val="00B5093E"/>
    <w:rsid w:val="00B61C01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60FA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E69BC"/>
    <w:rsid w:val="00BF2C4F"/>
    <w:rsid w:val="00BF3C75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0B5C"/>
    <w:rsid w:val="00D03A85"/>
    <w:rsid w:val="00D07B8F"/>
    <w:rsid w:val="00D107FB"/>
    <w:rsid w:val="00D1312E"/>
    <w:rsid w:val="00D334B9"/>
    <w:rsid w:val="00D34B57"/>
    <w:rsid w:val="00D458D5"/>
    <w:rsid w:val="00D47F6A"/>
    <w:rsid w:val="00D62CCE"/>
    <w:rsid w:val="00D64965"/>
    <w:rsid w:val="00D6558D"/>
    <w:rsid w:val="00D67B9D"/>
    <w:rsid w:val="00D86829"/>
    <w:rsid w:val="00D87DE8"/>
    <w:rsid w:val="00D94226"/>
    <w:rsid w:val="00DA0248"/>
    <w:rsid w:val="00DA334C"/>
    <w:rsid w:val="00DA551C"/>
    <w:rsid w:val="00DA787B"/>
    <w:rsid w:val="00DC1473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4E1"/>
    <w:rsid w:val="00E36C10"/>
    <w:rsid w:val="00E40BE7"/>
    <w:rsid w:val="00E57589"/>
    <w:rsid w:val="00E57E6F"/>
    <w:rsid w:val="00E617FD"/>
    <w:rsid w:val="00E61BFF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5B34"/>
    <w:rsid w:val="00F86A89"/>
    <w:rsid w:val="00F90CC5"/>
    <w:rsid w:val="00F93070"/>
    <w:rsid w:val="00F94FEA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4</Pages>
  <Words>1472</Words>
  <Characters>8397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66</cp:revision>
  <cp:lastPrinted>2019-09-26T11:26:00Z</cp:lastPrinted>
  <dcterms:created xsi:type="dcterms:W3CDTF">2019-09-25T08:47:00Z</dcterms:created>
  <dcterms:modified xsi:type="dcterms:W3CDTF">2019-12-12T07:33:00Z</dcterms:modified>
</cp:coreProperties>
</file>