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5D" w:rsidRPr="00823E29" w:rsidRDefault="007B635D" w:rsidP="008634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29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23E29">
        <w:rPr>
          <w:rFonts w:ascii="Times New Roman" w:hAnsi="Times New Roman" w:cs="Times New Roman"/>
          <w:b/>
          <w:sz w:val="24"/>
          <w:szCs w:val="24"/>
        </w:rPr>
        <w:t xml:space="preserve"> ПС </w:t>
      </w:r>
      <w:r>
        <w:rPr>
          <w:rFonts w:ascii="Times New Roman" w:hAnsi="Times New Roman" w:cs="Times New Roman"/>
          <w:b/>
          <w:sz w:val="24"/>
          <w:szCs w:val="24"/>
        </w:rPr>
        <w:t>Лакедемоновская</w:t>
      </w:r>
      <w:r w:rsidRPr="00823E29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7B635D" w:rsidRPr="00823E29" w:rsidRDefault="007B635D" w:rsidP="00863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35D" w:rsidRPr="00823E29" w:rsidRDefault="007B635D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823E29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823E29">
        <w:rPr>
          <w:rFonts w:ascii="Times New Roman" w:hAnsi="Times New Roman" w:cs="Times New Roman"/>
          <w:sz w:val="24"/>
          <w:szCs w:val="24"/>
        </w:rPr>
        <w:t>.</w:t>
      </w:r>
    </w:p>
    <w:p w:rsidR="007B635D" w:rsidRPr="00823E29" w:rsidRDefault="007B635D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Цель установления публичного сервитута: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3E29">
        <w:rPr>
          <w:rFonts w:ascii="Times New Roman" w:hAnsi="Times New Roman" w:cs="Times New Roman"/>
          <w:sz w:val="24"/>
          <w:szCs w:val="24"/>
        </w:rPr>
        <w:t xml:space="preserve"> ПС </w:t>
      </w:r>
      <w:r>
        <w:rPr>
          <w:rFonts w:ascii="Times New Roman" w:hAnsi="Times New Roman" w:cs="Times New Roman"/>
          <w:sz w:val="24"/>
          <w:szCs w:val="24"/>
        </w:rPr>
        <w:t>Лакедемоновская</w:t>
      </w:r>
      <w:r w:rsidRPr="00823E29">
        <w:rPr>
          <w:rFonts w:ascii="Times New Roman" w:hAnsi="Times New Roman" w:cs="Times New Roman"/>
          <w:sz w:val="24"/>
          <w:szCs w:val="24"/>
        </w:rPr>
        <w:t>».</w:t>
      </w:r>
    </w:p>
    <w:p w:rsidR="007B635D" w:rsidRPr="00823E29" w:rsidRDefault="007B635D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773"/>
        <w:gridCol w:w="6406"/>
        <w:gridCol w:w="8"/>
      </w:tblGrid>
      <w:tr w:rsidR="007B635D" w:rsidRPr="00823E29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3" w:type="dxa"/>
            <w:vAlign w:val="center"/>
          </w:tcPr>
          <w:p w:rsidR="007B635D" w:rsidRPr="00823E29" w:rsidRDefault="007B635D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06" w:type="dxa"/>
            <w:vAlign w:val="center"/>
          </w:tcPr>
          <w:p w:rsidR="007B635D" w:rsidRPr="00823E29" w:rsidRDefault="007B635D" w:rsidP="008634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7B635D" w:rsidRPr="002A35CD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8634D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61:26:0160101:100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Студенческая, 2</w:t>
            </w:r>
          </w:p>
        </w:tc>
      </w:tr>
      <w:tr w:rsidR="007B635D" w:rsidRPr="002A35CD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61:26:0160101:105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Степная, 9</w:t>
            </w:r>
          </w:p>
        </w:tc>
      </w:tr>
      <w:tr w:rsidR="007B635D" w:rsidRPr="002A35CD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61:26:0160101:122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Лакедемоновка, ул. Степная, 7</w:t>
            </w:r>
          </w:p>
        </w:tc>
      </w:tr>
      <w:tr w:rsidR="007B635D" w:rsidRPr="002A35CD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61:26:0160101:141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Степная, 51</w:t>
            </w:r>
          </w:p>
        </w:tc>
      </w:tr>
      <w:tr w:rsidR="007B635D" w:rsidRPr="002A35CD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61:26:0160101:144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Степная, 49</w:t>
            </w:r>
          </w:p>
        </w:tc>
      </w:tr>
      <w:tr w:rsidR="007B635D" w:rsidRPr="002A35CD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61:26:0160101:146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Лакедемоновка, ул Степная, 47</w:t>
            </w:r>
          </w:p>
        </w:tc>
      </w:tr>
      <w:tr w:rsidR="007B635D" w:rsidRPr="002A35CD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61:26:0160101:15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Лакедемоновка, ул Студенческая, 4</w:t>
            </w:r>
          </w:p>
        </w:tc>
      </w:tr>
      <w:tr w:rsidR="007B635D" w:rsidRPr="002A35CD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61:26:0160101:151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Степная, 42</w:t>
            </w:r>
          </w:p>
        </w:tc>
      </w:tr>
      <w:tr w:rsidR="007B635D" w:rsidRPr="002A35CD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61:26:0160101:156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Степная, 37</w:t>
            </w:r>
          </w:p>
        </w:tc>
      </w:tr>
      <w:tr w:rsidR="007B635D" w:rsidRPr="002A35CD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61:26:0160101:158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Степная, 35</w:t>
            </w:r>
          </w:p>
        </w:tc>
      </w:tr>
      <w:tr w:rsidR="007B635D" w:rsidRPr="002A35CD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61:26:0160101:167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Лакедемоновка, ул Степная, 29</w:t>
            </w:r>
          </w:p>
        </w:tc>
      </w:tr>
      <w:tr w:rsidR="007B635D" w:rsidRPr="002A35CD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61:26:0160101:175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Степная, 21</w:t>
            </w:r>
          </w:p>
        </w:tc>
      </w:tr>
      <w:tr w:rsidR="007B635D" w:rsidRPr="002A35CD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61:26:0160101:1796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с/п Лакедемоновское, с. Лакедемоновка, ул. Заречная, 17-а</w:t>
            </w:r>
          </w:p>
        </w:tc>
      </w:tr>
      <w:tr w:rsidR="007B635D" w:rsidRPr="002A35CD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61:26:0160101:180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Степная, 19</w:t>
            </w:r>
          </w:p>
        </w:tc>
      </w:tr>
      <w:tr w:rsidR="007B635D" w:rsidRPr="002A35CD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61:26:0160101:196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Лакедемоновка, ул Социалистическая, 6</w:t>
            </w:r>
          </w:p>
        </w:tc>
      </w:tr>
      <w:tr w:rsidR="007B635D" w:rsidRPr="002A35CD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61:26:0160101:1978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Степная, 27</w:t>
            </w:r>
          </w:p>
        </w:tc>
      </w:tr>
      <w:tr w:rsidR="007B635D" w:rsidRPr="002A35CD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Заречная, 95</w:t>
            </w:r>
          </w:p>
        </w:tc>
      </w:tr>
      <w:tr w:rsidR="007B635D" w:rsidRPr="002A35CD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61:26:0160101:2030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село Лакедемоновка, в границах кадастрового квартала 61:26:0160101</w:t>
            </w:r>
          </w:p>
        </w:tc>
      </w:tr>
      <w:tr w:rsidR="007B635D" w:rsidRPr="002A35CD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61:26:0160101:2031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село Лакедемоновка, в границах кадастрового квартала 61:26:0160101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61:26:0160101:2052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Лакедемоновка, ул. Степная, 2-а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61:26:0160101:2053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Лакедемоновка, ул. Степная, 1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61:26:0160101:211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Лакедемоновка, ул Социалистическая, 15/1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61:26:0160101:236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Пушкина, 7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61:26:0160101:237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Лакедемоновка, ул Пушкина, 5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61:26:0160101:2422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с. Лакедемоновка, ул. Заречная, 103-а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61:26:0160101:2439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с. Лакедемоновка, ул. Социалистическая, 67-а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61:26:0160101:2469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Лакедемоновка, ул. Социалистическая, 32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61:26:0160101:247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Лакедемоновка, пер. Полевой, 3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61:26:0160101:2482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Лакедемоновка, ул. Степная, 1-Б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61:26:0160101:25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Лакедемоновка, ул Социалистическая, д 2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61:26:0160101:283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Октябрьская, 65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61:26:0160101:285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Октябрьская, 63-а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61:26:0160101:287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Лакедемоновка, ул Октябрьская, 63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61:26:0160101:30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Лакедемоновка, ул Социалистическая, д 28а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61:26:0160101:339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Октябрьская, 109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61:26:0160101:34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Лакедемоновка, ул Октябрьская, д 61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61:26:0160101:40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Лакедемоновка, ул Степная, д 5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61:26:0160101:419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Лакедемоновка, ул Ленина, 38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61:26:0160101:456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Лакедемоновка, ул. Заречная, 89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61:26:0160101:463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ул.Заречная, 83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61:26:0160101:464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обл, Неклиновский район, с. Лакедемоновка, ул. Заречная, 81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61:26:0160101:467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Заречная, 79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61:26:0160101:47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Заречная, 73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61:26:0160101:479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Заречная, 66/а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61:26:0160101:50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Лакедемоновка, ул Степная, д 41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61:26:0160101:557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Лакедемоновка, ул. Свободы, 7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61:26:0160101:561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Свободы, 1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61:26:0160101:59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Лакедемоновка, ул Степная, д 61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61:26:0160101:60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Заречная, 65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61:26:0160101:601 вх. в ЕЗ  61:26:0160101:191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9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61:26:0160101:603 вх. в ЕЗ  61:26:0000000:589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земельный участок магистрального газопровода Таганрог - Мар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61:26:0160101:608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Лакедемоновка, ул 50-летия Победы, д 1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61:26:0160101:612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Лакедемоновка, ул Степная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61:26:0160101:624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2/2-А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61:26:0160101:628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18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61:26:0160101:629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1/1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61:26:0160101:630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Социалистическая, 26-а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61:26:0160101:642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Степная, 2-а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61:26:0160101:644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Лакедемоновка, ул Заречная, 18-а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61:26:0160101:669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с.Лакедемоновка, ул.Социалистическая, №22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61:26:0160101:68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Степная, 57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61:26:0160101:682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Степная, 1/Д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61:26:0160101:688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Студенческая, 1-б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61:26:0160101:708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Лакедемоновка, ул Социалистическая, 24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61:26:0160101:734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Лакедемоновка, ул. Социалистическая, 19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61:26:0160101:735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Лакедемоновка, ул. Социалистическая, 19-а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61:26:0160101:92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с. Лакедемоновка, ул. Октябрьская, 46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61:26:0600021:581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Лакедемоновка, ул. Социалистическая, 89-а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61:26:0160101:2519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Лакедемоновка, ул. Степная, 39-а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61:26:0160101:2546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р-н, с. Лакедемоновка, ул. Ленина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61:26:0160101:2520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Лакедемоновка, ул. Заречная, 66-б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61:26:0600021:544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Лакедемоновка, СПК колхоз "Лиманный", поле № 23, 24, 68</w:t>
            </w:r>
          </w:p>
        </w:tc>
      </w:tr>
      <w:tr w:rsidR="007B635D" w:rsidRPr="002A35CD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B635D" w:rsidRPr="00823E29" w:rsidRDefault="007B635D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61:26:0600021:603</w:t>
            </w:r>
          </w:p>
        </w:tc>
        <w:tc>
          <w:tcPr>
            <w:tcW w:w="6406" w:type="dxa"/>
            <w:vAlign w:val="center"/>
          </w:tcPr>
          <w:p w:rsidR="007B635D" w:rsidRPr="002A35CD" w:rsidRDefault="007B635D" w:rsidP="002A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5CD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Лакедемоновка, СПК колхоз "Лиманный", поле № 23, 24, 68</w:t>
            </w:r>
          </w:p>
        </w:tc>
      </w:tr>
      <w:tr w:rsidR="007B635D" w:rsidRPr="00823E29" w:rsidTr="00514198">
        <w:trPr>
          <w:jc w:val="center"/>
        </w:trPr>
        <w:tc>
          <w:tcPr>
            <w:tcW w:w="9775" w:type="dxa"/>
            <w:gridSpan w:val="4"/>
            <w:vAlign w:val="center"/>
          </w:tcPr>
          <w:p w:rsidR="007B635D" w:rsidRPr="00823E29" w:rsidRDefault="007B635D" w:rsidP="008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29">
              <w:rPr>
                <w:rFonts w:ascii="Times New Roman" w:hAnsi="Times New Roman"/>
                <w:sz w:val="24"/>
                <w:szCs w:val="24"/>
              </w:rPr>
              <w:t>*согласно общедоступным сведениям публичной кадастровой карты (</w:t>
            </w:r>
            <w:hyperlink r:id="rId7" w:history="1">
              <w:r w:rsidRPr="00823E2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https://pkk5.rosreestr.ru/</w:t>
              </w:r>
            </w:hyperlink>
            <w:r w:rsidRPr="00823E2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7B635D" w:rsidRPr="00823E29" w:rsidRDefault="007B635D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E29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823E29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7B635D" w:rsidRPr="00823E29" w:rsidRDefault="007B635D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lang w:eastAsia="en-US"/>
        </w:rPr>
      </w:pPr>
      <w:r w:rsidRPr="00823E29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823E29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823E29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823E29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tooltip="blocked::http://www.gkh-kuban.ru/" w:history="1">
        <w:r w:rsidRPr="00823E29">
          <w:rPr>
            <w:rStyle w:val="Hyperlink"/>
            <w:rFonts w:ascii="Times New Roman" w:hAnsi="Times New Roman"/>
            <w:sz w:val="24"/>
            <w:szCs w:val="24"/>
          </w:rPr>
          <w:t>www. nekl.donland.ru</w:t>
        </w:r>
      </w:hyperlink>
      <w:r w:rsidRPr="00823E29">
        <w:rPr>
          <w:rFonts w:ascii="Times New Roman" w:hAnsi="Times New Roman"/>
          <w:sz w:val="24"/>
          <w:szCs w:val="24"/>
        </w:rPr>
        <w:t>).</w:t>
      </w:r>
    </w:p>
    <w:p w:rsidR="007B635D" w:rsidRPr="00823E29" w:rsidRDefault="007B635D" w:rsidP="008634DB">
      <w:pPr>
        <w:tabs>
          <w:tab w:val="left" w:pos="1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3E29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7B635D" w:rsidRPr="00823E29" w:rsidRDefault="007B635D" w:rsidP="005514C7">
      <w:pPr>
        <w:ind w:firstLine="567"/>
        <w:rPr>
          <w:rFonts w:ascii="Times New Roman" w:hAnsi="Times New Roman"/>
          <w:sz w:val="24"/>
          <w:szCs w:val="24"/>
        </w:rPr>
      </w:pPr>
    </w:p>
    <w:sectPr w:rsidR="007B635D" w:rsidRPr="00823E29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5D" w:rsidRDefault="007B635D">
      <w:pPr>
        <w:spacing w:after="0" w:line="240" w:lineRule="auto"/>
      </w:pPr>
      <w:r>
        <w:separator/>
      </w:r>
    </w:p>
  </w:endnote>
  <w:endnote w:type="continuationSeparator" w:id="0">
    <w:p w:rsidR="007B635D" w:rsidRDefault="007B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5D" w:rsidRDefault="007B63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5D" w:rsidRDefault="007B635D">
      <w:pPr>
        <w:spacing w:after="0" w:line="240" w:lineRule="auto"/>
      </w:pPr>
      <w:r>
        <w:separator/>
      </w:r>
    </w:p>
  </w:footnote>
  <w:footnote w:type="continuationSeparator" w:id="0">
    <w:p w:rsidR="007B635D" w:rsidRDefault="007B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5D" w:rsidRDefault="007B635D">
    <w:pPr>
      <w:pStyle w:val="Header"/>
      <w:jc w:val="center"/>
    </w:pPr>
  </w:p>
  <w:p w:rsidR="007B635D" w:rsidRDefault="007B635D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DC5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F81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8E3B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802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440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C0C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2F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360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28D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E49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15C5D67"/>
    <w:multiLevelType w:val="hybridMultilevel"/>
    <w:tmpl w:val="6C289334"/>
    <w:lvl w:ilvl="0" w:tplc="0419000F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2">
    <w:nsid w:val="0FE621EE"/>
    <w:multiLevelType w:val="hybridMultilevel"/>
    <w:tmpl w:val="5FBAF124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CF7693C"/>
    <w:multiLevelType w:val="hybridMultilevel"/>
    <w:tmpl w:val="F7AE57E0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4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A5623F"/>
    <w:multiLevelType w:val="hybridMultilevel"/>
    <w:tmpl w:val="AB5672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065B17"/>
    <w:multiLevelType w:val="hybridMultilevel"/>
    <w:tmpl w:val="839801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A4576"/>
    <w:multiLevelType w:val="hybridMultilevel"/>
    <w:tmpl w:val="262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5754FDF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EA0F04"/>
    <w:multiLevelType w:val="hybridMultilevel"/>
    <w:tmpl w:val="98D8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9D4283"/>
    <w:multiLevelType w:val="hybridMultilevel"/>
    <w:tmpl w:val="9566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9C7789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891B88"/>
    <w:multiLevelType w:val="hybridMultilevel"/>
    <w:tmpl w:val="BBC86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720E14"/>
    <w:multiLevelType w:val="hybridMultilevel"/>
    <w:tmpl w:val="70389C2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4A4205"/>
    <w:multiLevelType w:val="hybridMultilevel"/>
    <w:tmpl w:val="EA844876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8">
    <w:nsid w:val="7EA4342C"/>
    <w:multiLevelType w:val="multilevel"/>
    <w:tmpl w:val="1DC2F3F8"/>
    <w:lvl w:ilvl="0">
      <w:start w:val="1"/>
      <w:numFmt w:val="lowerRoman"/>
      <w:lvlText w:val="%1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29">
    <w:nsid w:val="7F7E649D"/>
    <w:multiLevelType w:val="hybridMultilevel"/>
    <w:tmpl w:val="555887D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5"/>
  </w:num>
  <w:num w:numId="19">
    <w:abstractNumId w:val="19"/>
  </w:num>
  <w:num w:numId="20">
    <w:abstractNumId w:val="27"/>
  </w:num>
  <w:num w:numId="21">
    <w:abstractNumId w:val="18"/>
  </w:num>
  <w:num w:numId="22">
    <w:abstractNumId w:val="17"/>
  </w:num>
  <w:num w:numId="23">
    <w:abstractNumId w:val="29"/>
  </w:num>
  <w:num w:numId="24">
    <w:abstractNumId w:val="26"/>
  </w:num>
  <w:num w:numId="25">
    <w:abstractNumId w:val="13"/>
  </w:num>
  <w:num w:numId="26">
    <w:abstractNumId w:val="11"/>
  </w:num>
  <w:num w:numId="27">
    <w:abstractNumId w:val="28"/>
  </w:num>
  <w:num w:numId="28">
    <w:abstractNumId w:val="23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25B01"/>
    <w:rsid w:val="00026819"/>
    <w:rsid w:val="00031767"/>
    <w:rsid w:val="0003322E"/>
    <w:rsid w:val="000335E9"/>
    <w:rsid w:val="00035820"/>
    <w:rsid w:val="00041402"/>
    <w:rsid w:val="000428BA"/>
    <w:rsid w:val="00043A43"/>
    <w:rsid w:val="0005261B"/>
    <w:rsid w:val="00063A8E"/>
    <w:rsid w:val="00064507"/>
    <w:rsid w:val="00066E20"/>
    <w:rsid w:val="0007205D"/>
    <w:rsid w:val="0007514E"/>
    <w:rsid w:val="00080268"/>
    <w:rsid w:val="00081B35"/>
    <w:rsid w:val="0009007F"/>
    <w:rsid w:val="00090E76"/>
    <w:rsid w:val="00095D45"/>
    <w:rsid w:val="000A7482"/>
    <w:rsid w:val="000A7514"/>
    <w:rsid w:val="000B05D7"/>
    <w:rsid w:val="000B187A"/>
    <w:rsid w:val="000B4E91"/>
    <w:rsid w:val="000B57CC"/>
    <w:rsid w:val="000B7CED"/>
    <w:rsid w:val="000D170B"/>
    <w:rsid w:val="000D2058"/>
    <w:rsid w:val="000D30E4"/>
    <w:rsid w:val="000D31BA"/>
    <w:rsid w:val="000E43E7"/>
    <w:rsid w:val="000E4B76"/>
    <w:rsid w:val="000F0F5B"/>
    <w:rsid w:val="000F6514"/>
    <w:rsid w:val="000F73EE"/>
    <w:rsid w:val="00105F50"/>
    <w:rsid w:val="00112A67"/>
    <w:rsid w:val="00120C54"/>
    <w:rsid w:val="00137C1E"/>
    <w:rsid w:val="00153998"/>
    <w:rsid w:val="001560D1"/>
    <w:rsid w:val="00157A97"/>
    <w:rsid w:val="00157B8C"/>
    <w:rsid w:val="001659BE"/>
    <w:rsid w:val="00166FB7"/>
    <w:rsid w:val="0017102C"/>
    <w:rsid w:val="00185F50"/>
    <w:rsid w:val="00190AFE"/>
    <w:rsid w:val="001A3666"/>
    <w:rsid w:val="001A74A7"/>
    <w:rsid w:val="001C0753"/>
    <w:rsid w:val="001C4E4B"/>
    <w:rsid w:val="001C5BCA"/>
    <w:rsid w:val="001C60AD"/>
    <w:rsid w:val="001C6413"/>
    <w:rsid w:val="001D02ED"/>
    <w:rsid w:val="001D50E5"/>
    <w:rsid w:val="001D6646"/>
    <w:rsid w:val="001E2623"/>
    <w:rsid w:val="001E3FF2"/>
    <w:rsid w:val="00202900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774DE"/>
    <w:rsid w:val="00286565"/>
    <w:rsid w:val="00287AD5"/>
    <w:rsid w:val="00291732"/>
    <w:rsid w:val="00296F69"/>
    <w:rsid w:val="002A19D4"/>
    <w:rsid w:val="002A35CD"/>
    <w:rsid w:val="002B2482"/>
    <w:rsid w:val="002B608A"/>
    <w:rsid w:val="002C6077"/>
    <w:rsid w:val="002E6E13"/>
    <w:rsid w:val="002F695A"/>
    <w:rsid w:val="002F6987"/>
    <w:rsid w:val="002F7450"/>
    <w:rsid w:val="00303D03"/>
    <w:rsid w:val="003060D5"/>
    <w:rsid w:val="0032367F"/>
    <w:rsid w:val="00324478"/>
    <w:rsid w:val="003357FC"/>
    <w:rsid w:val="00341DDF"/>
    <w:rsid w:val="00343F4B"/>
    <w:rsid w:val="00352069"/>
    <w:rsid w:val="003554D4"/>
    <w:rsid w:val="003572A3"/>
    <w:rsid w:val="003574F1"/>
    <w:rsid w:val="0036458B"/>
    <w:rsid w:val="00376607"/>
    <w:rsid w:val="00376C5D"/>
    <w:rsid w:val="00377B34"/>
    <w:rsid w:val="003837A8"/>
    <w:rsid w:val="00391D46"/>
    <w:rsid w:val="00395128"/>
    <w:rsid w:val="003A7FFA"/>
    <w:rsid w:val="003C5645"/>
    <w:rsid w:val="003D48D1"/>
    <w:rsid w:val="003E5032"/>
    <w:rsid w:val="003F6EB1"/>
    <w:rsid w:val="00401B87"/>
    <w:rsid w:val="00412E89"/>
    <w:rsid w:val="00415BB7"/>
    <w:rsid w:val="00415F33"/>
    <w:rsid w:val="00422E85"/>
    <w:rsid w:val="00427E5D"/>
    <w:rsid w:val="0043625C"/>
    <w:rsid w:val="00451A8F"/>
    <w:rsid w:val="00456DF7"/>
    <w:rsid w:val="00470511"/>
    <w:rsid w:val="00475F0D"/>
    <w:rsid w:val="00483D2E"/>
    <w:rsid w:val="00485AEA"/>
    <w:rsid w:val="0048770F"/>
    <w:rsid w:val="00487B5A"/>
    <w:rsid w:val="00492922"/>
    <w:rsid w:val="004A1C9A"/>
    <w:rsid w:val="004A1CE0"/>
    <w:rsid w:val="004A1D48"/>
    <w:rsid w:val="004B3F64"/>
    <w:rsid w:val="004C4F39"/>
    <w:rsid w:val="004D17F9"/>
    <w:rsid w:val="004D4AB8"/>
    <w:rsid w:val="004E36E2"/>
    <w:rsid w:val="004E63CA"/>
    <w:rsid w:val="004F4774"/>
    <w:rsid w:val="00511590"/>
    <w:rsid w:val="00514198"/>
    <w:rsid w:val="0052590C"/>
    <w:rsid w:val="00527E4E"/>
    <w:rsid w:val="00542FFB"/>
    <w:rsid w:val="00547A19"/>
    <w:rsid w:val="005514C7"/>
    <w:rsid w:val="005519C8"/>
    <w:rsid w:val="00553D8A"/>
    <w:rsid w:val="00555F23"/>
    <w:rsid w:val="005560E9"/>
    <w:rsid w:val="0055756D"/>
    <w:rsid w:val="0057115D"/>
    <w:rsid w:val="005774B0"/>
    <w:rsid w:val="00581363"/>
    <w:rsid w:val="005A144F"/>
    <w:rsid w:val="005A207E"/>
    <w:rsid w:val="005A282D"/>
    <w:rsid w:val="005A690A"/>
    <w:rsid w:val="005B4A3E"/>
    <w:rsid w:val="005B5937"/>
    <w:rsid w:val="005C239F"/>
    <w:rsid w:val="005D0CDE"/>
    <w:rsid w:val="005F2933"/>
    <w:rsid w:val="005F3463"/>
    <w:rsid w:val="00601404"/>
    <w:rsid w:val="0061668A"/>
    <w:rsid w:val="00623359"/>
    <w:rsid w:val="00624E5E"/>
    <w:rsid w:val="0063154B"/>
    <w:rsid w:val="00634AF1"/>
    <w:rsid w:val="006535CD"/>
    <w:rsid w:val="0065408C"/>
    <w:rsid w:val="00656A42"/>
    <w:rsid w:val="006609B2"/>
    <w:rsid w:val="00665458"/>
    <w:rsid w:val="0066585E"/>
    <w:rsid w:val="006708C2"/>
    <w:rsid w:val="00672206"/>
    <w:rsid w:val="006738AA"/>
    <w:rsid w:val="00674007"/>
    <w:rsid w:val="00680EEB"/>
    <w:rsid w:val="00683081"/>
    <w:rsid w:val="00683CDA"/>
    <w:rsid w:val="006A3313"/>
    <w:rsid w:val="006A6887"/>
    <w:rsid w:val="006C008E"/>
    <w:rsid w:val="006C64B9"/>
    <w:rsid w:val="006D1511"/>
    <w:rsid w:val="006D1FFD"/>
    <w:rsid w:val="006E0245"/>
    <w:rsid w:val="006F5E47"/>
    <w:rsid w:val="00715629"/>
    <w:rsid w:val="00717672"/>
    <w:rsid w:val="00723BED"/>
    <w:rsid w:val="00726DB8"/>
    <w:rsid w:val="00734B1C"/>
    <w:rsid w:val="007362CB"/>
    <w:rsid w:val="00737CC5"/>
    <w:rsid w:val="00752E1B"/>
    <w:rsid w:val="007538C5"/>
    <w:rsid w:val="00756FF9"/>
    <w:rsid w:val="007606DE"/>
    <w:rsid w:val="00765243"/>
    <w:rsid w:val="007659EB"/>
    <w:rsid w:val="00773FDD"/>
    <w:rsid w:val="00775504"/>
    <w:rsid w:val="007759F8"/>
    <w:rsid w:val="00782F54"/>
    <w:rsid w:val="007941D8"/>
    <w:rsid w:val="007A35BC"/>
    <w:rsid w:val="007A6FFF"/>
    <w:rsid w:val="007B05E6"/>
    <w:rsid w:val="007B207F"/>
    <w:rsid w:val="007B635D"/>
    <w:rsid w:val="007C1801"/>
    <w:rsid w:val="007C3A20"/>
    <w:rsid w:val="007D5854"/>
    <w:rsid w:val="007E0A52"/>
    <w:rsid w:val="007E1501"/>
    <w:rsid w:val="007F5D54"/>
    <w:rsid w:val="007F6615"/>
    <w:rsid w:val="008000A8"/>
    <w:rsid w:val="00807F4E"/>
    <w:rsid w:val="008200FD"/>
    <w:rsid w:val="00823E29"/>
    <w:rsid w:val="00830599"/>
    <w:rsid w:val="0083178D"/>
    <w:rsid w:val="0083479F"/>
    <w:rsid w:val="0083631C"/>
    <w:rsid w:val="00836E23"/>
    <w:rsid w:val="00852F9E"/>
    <w:rsid w:val="008568FC"/>
    <w:rsid w:val="00861C9D"/>
    <w:rsid w:val="00862F1E"/>
    <w:rsid w:val="008634DB"/>
    <w:rsid w:val="00875546"/>
    <w:rsid w:val="008762AB"/>
    <w:rsid w:val="008810BF"/>
    <w:rsid w:val="00884C50"/>
    <w:rsid w:val="008904F7"/>
    <w:rsid w:val="00897F7C"/>
    <w:rsid w:val="008B4BAE"/>
    <w:rsid w:val="008B58B1"/>
    <w:rsid w:val="008C53A8"/>
    <w:rsid w:val="008E563C"/>
    <w:rsid w:val="008E7B25"/>
    <w:rsid w:val="008F6C0F"/>
    <w:rsid w:val="00903158"/>
    <w:rsid w:val="00905FFD"/>
    <w:rsid w:val="0091168E"/>
    <w:rsid w:val="009119C3"/>
    <w:rsid w:val="00920998"/>
    <w:rsid w:val="00921964"/>
    <w:rsid w:val="00926E49"/>
    <w:rsid w:val="00936874"/>
    <w:rsid w:val="00940B09"/>
    <w:rsid w:val="0094132A"/>
    <w:rsid w:val="00943C96"/>
    <w:rsid w:val="00944519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2352"/>
    <w:rsid w:val="009D6F11"/>
    <w:rsid w:val="009E7F06"/>
    <w:rsid w:val="009F1217"/>
    <w:rsid w:val="009F5796"/>
    <w:rsid w:val="009F65E8"/>
    <w:rsid w:val="00A058CE"/>
    <w:rsid w:val="00A14528"/>
    <w:rsid w:val="00A14FF1"/>
    <w:rsid w:val="00A26870"/>
    <w:rsid w:val="00A3019C"/>
    <w:rsid w:val="00A31329"/>
    <w:rsid w:val="00A36DE6"/>
    <w:rsid w:val="00A62608"/>
    <w:rsid w:val="00A63777"/>
    <w:rsid w:val="00A72302"/>
    <w:rsid w:val="00A740C7"/>
    <w:rsid w:val="00A879BA"/>
    <w:rsid w:val="00A93BE4"/>
    <w:rsid w:val="00A948C8"/>
    <w:rsid w:val="00A976A8"/>
    <w:rsid w:val="00A97898"/>
    <w:rsid w:val="00A97C7F"/>
    <w:rsid w:val="00AA348B"/>
    <w:rsid w:val="00AB35C9"/>
    <w:rsid w:val="00AB563D"/>
    <w:rsid w:val="00AC1891"/>
    <w:rsid w:val="00AC3DB9"/>
    <w:rsid w:val="00AD385A"/>
    <w:rsid w:val="00AD7CAB"/>
    <w:rsid w:val="00AE3FBB"/>
    <w:rsid w:val="00AE4FF0"/>
    <w:rsid w:val="00AE520C"/>
    <w:rsid w:val="00AF27F3"/>
    <w:rsid w:val="00AF3769"/>
    <w:rsid w:val="00B1131C"/>
    <w:rsid w:val="00B135CB"/>
    <w:rsid w:val="00B17D02"/>
    <w:rsid w:val="00B20781"/>
    <w:rsid w:val="00B233DB"/>
    <w:rsid w:val="00B272B0"/>
    <w:rsid w:val="00B32C6C"/>
    <w:rsid w:val="00B34E06"/>
    <w:rsid w:val="00B37645"/>
    <w:rsid w:val="00B47844"/>
    <w:rsid w:val="00B47FB7"/>
    <w:rsid w:val="00B5093E"/>
    <w:rsid w:val="00B61C01"/>
    <w:rsid w:val="00B635BB"/>
    <w:rsid w:val="00B64A1D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B60FA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E69BC"/>
    <w:rsid w:val="00BF2C4F"/>
    <w:rsid w:val="00BF3C75"/>
    <w:rsid w:val="00BF550E"/>
    <w:rsid w:val="00BF7612"/>
    <w:rsid w:val="00C22589"/>
    <w:rsid w:val="00C25025"/>
    <w:rsid w:val="00C27C2A"/>
    <w:rsid w:val="00C40275"/>
    <w:rsid w:val="00C404AA"/>
    <w:rsid w:val="00C5020F"/>
    <w:rsid w:val="00C5177B"/>
    <w:rsid w:val="00C57585"/>
    <w:rsid w:val="00C60D83"/>
    <w:rsid w:val="00C641A0"/>
    <w:rsid w:val="00C77848"/>
    <w:rsid w:val="00C9102A"/>
    <w:rsid w:val="00C94797"/>
    <w:rsid w:val="00CA0B91"/>
    <w:rsid w:val="00CA1582"/>
    <w:rsid w:val="00CA599B"/>
    <w:rsid w:val="00CA61C7"/>
    <w:rsid w:val="00CB6028"/>
    <w:rsid w:val="00CC61F5"/>
    <w:rsid w:val="00CD3461"/>
    <w:rsid w:val="00CE024F"/>
    <w:rsid w:val="00CE3CC5"/>
    <w:rsid w:val="00D00B5C"/>
    <w:rsid w:val="00D03A85"/>
    <w:rsid w:val="00D07B8F"/>
    <w:rsid w:val="00D107FB"/>
    <w:rsid w:val="00D1312E"/>
    <w:rsid w:val="00D334B9"/>
    <w:rsid w:val="00D34B57"/>
    <w:rsid w:val="00D458D5"/>
    <w:rsid w:val="00D47F6A"/>
    <w:rsid w:val="00D62CCE"/>
    <w:rsid w:val="00D64965"/>
    <w:rsid w:val="00D6558D"/>
    <w:rsid w:val="00D67B9D"/>
    <w:rsid w:val="00D86829"/>
    <w:rsid w:val="00D87DE8"/>
    <w:rsid w:val="00D94226"/>
    <w:rsid w:val="00DA0248"/>
    <w:rsid w:val="00DA334C"/>
    <w:rsid w:val="00DA551C"/>
    <w:rsid w:val="00DA787B"/>
    <w:rsid w:val="00DC1473"/>
    <w:rsid w:val="00DC2EC4"/>
    <w:rsid w:val="00DD2CDD"/>
    <w:rsid w:val="00DD36DB"/>
    <w:rsid w:val="00DD69C8"/>
    <w:rsid w:val="00DE39AF"/>
    <w:rsid w:val="00DE3BDC"/>
    <w:rsid w:val="00DE477E"/>
    <w:rsid w:val="00DE58EC"/>
    <w:rsid w:val="00DE795A"/>
    <w:rsid w:val="00DF268B"/>
    <w:rsid w:val="00DF67AA"/>
    <w:rsid w:val="00E054F7"/>
    <w:rsid w:val="00E05D85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4E1"/>
    <w:rsid w:val="00E36C10"/>
    <w:rsid w:val="00E40BE7"/>
    <w:rsid w:val="00E57589"/>
    <w:rsid w:val="00E57E6F"/>
    <w:rsid w:val="00E617FD"/>
    <w:rsid w:val="00E61BFF"/>
    <w:rsid w:val="00E708CB"/>
    <w:rsid w:val="00E74557"/>
    <w:rsid w:val="00E809CC"/>
    <w:rsid w:val="00E81042"/>
    <w:rsid w:val="00E855E4"/>
    <w:rsid w:val="00E92F67"/>
    <w:rsid w:val="00E93A57"/>
    <w:rsid w:val="00EA16CD"/>
    <w:rsid w:val="00EB2F5D"/>
    <w:rsid w:val="00EB6A41"/>
    <w:rsid w:val="00EB6D87"/>
    <w:rsid w:val="00ED30A6"/>
    <w:rsid w:val="00ED381F"/>
    <w:rsid w:val="00ED5146"/>
    <w:rsid w:val="00EE26B9"/>
    <w:rsid w:val="00EE71DD"/>
    <w:rsid w:val="00F06EC5"/>
    <w:rsid w:val="00F1119F"/>
    <w:rsid w:val="00F375FF"/>
    <w:rsid w:val="00F4188D"/>
    <w:rsid w:val="00F449AD"/>
    <w:rsid w:val="00F449F6"/>
    <w:rsid w:val="00F4645F"/>
    <w:rsid w:val="00F5028E"/>
    <w:rsid w:val="00F522C5"/>
    <w:rsid w:val="00F56B83"/>
    <w:rsid w:val="00F615BA"/>
    <w:rsid w:val="00F65F52"/>
    <w:rsid w:val="00F663DA"/>
    <w:rsid w:val="00F73944"/>
    <w:rsid w:val="00F76617"/>
    <w:rsid w:val="00F845ED"/>
    <w:rsid w:val="00F85B34"/>
    <w:rsid w:val="00F86A89"/>
    <w:rsid w:val="00F90CC5"/>
    <w:rsid w:val="00F93070"/>
    <w:rsid w:val="00F94FEA"/>
    <w:rsid w:val="00FB10D8"/>
    <w:rsid w:val="00FB4D2D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594</TotalTime>
  <Pages>4</Pages>
  <Words>1356</Words>
  <Characters>7733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68</cp:revision>
  <cp:lastPrinted>2019-09-26T11:26:00Z</cp:lastPrinted>
  <dcterms:created xsi:type="dcterms:W3CDTF">2019-09-25T08:47:00Z</dcterms:created>
  <dcterms:modified xsi:type="dcterms:W3CDTF">2019-12-12T13:18:00Z</dcterms:modified>
</cp:coreProperties>
</file>