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D4" w:rsidRPr="00C458D8" w:rsidRDefault="00DC35D4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D8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 с целью эксплуатации объекта электросетевого хозяйства мест</w:t>
      </w:r>
      <w:r>
        <w:rPr>
          <w:rFonts w:ascii="Times New Roman" w:hAnsi="Times New Roman" w:cs="Times New Roman"/>
          <w:b/>
          <w:sz w:val="24"/>
          <w:szCs w:val="24"/>
        </w:rPr>
        <w:t>ного значения «ВЛ 10 кВ № 5</w:t>
      </w:r>
      <w:r w:rsidRPr="00C458D8">
        <w:rPr>
          <w:rFonts w:ascii="Times New Roman" w:hAnsi="Times New Roman" w:cs="Times New Roman"/>
          <w:b/>
          <w:sz w:val="24"/>
          <w:szCs w:val="24"/>
        </w:rPr>
        <w:t xml:space="preserve"> ПС Гаевская». </w:t>
      </w:r>
    </w:p>
    <w:p w:rsidR="00DC35D4" w:rsidRPr="00C458D8" w:rsidRDefault="00DC35D4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5D4" w:rsidRPr="00C458D8" w:rsidRDefault="00DC35D4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C458D8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C458D8">
        <w:rPr>
          <w:rFonts w:ascii="Times New Roman" w:hAnsi="Times New Roman" w:cs="Times New Roman"/>
          <w:sz w:val="24"/>
          <w:szCs w:val="24"/>
        </w:rPr>
        <w:t>.</w:t>
      </w:r>
    </w:p>
    <w:p w:rsidR="00DC35D4" w:rsidRPr="00C458D8" w:rsidRDefault="00DC35D4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сервитута: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58D8">
        <w:rPr>
          <w:rFonts w:ascii="Times New Roman" w:hAnsi="Times New Roman" w:cs="Times New Roman"/>
          <w:sz w:val="24"/>
          <w:szCs w:val="24"/>
        </w:rPr>
        <w:t xml:space="preserve"> ПС Гаевская».</w:t>
      </w:r>
    </w:p>
    <w:p w:rsidR="00DC35D4" w:rsidRPr="00C458D8" w:rsidRDefault="00DC35D4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DC35D4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C458D8" w:rsidRDefault="00DC35D4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6" w:type="dxa"/>
            <w:vAlign w:val="center"/>
          </w:tcPr>
          <w:p w:rsidR="00DC35D4" w:rsidRPr="00C458D8" w:rsidRDefault="00DC35D4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8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DC35D4" w:rsidRPr="00C458D8" w:rsidRDefault="00DC35D4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D8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61:26:0160301:1682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 .Гаевка, ул. Ленина, 5-а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61:26:0160301:337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Гаевка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61:26:0160301:35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подъезд от а/д "г. Ростов-на-Дону-Таганрог" (до границы с Украиной) к с. Гаевка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61:26:0181101:2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31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61:26:0181101:314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35-а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61:26:0181101:315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Седых, ул. Центральная, 41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61:26:0181101:316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39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61:26:0181101:318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63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61:26:0181101:330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Седых, ул. Центральная, 51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61:26:0181101:406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Седых, ул. Центральная, 57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61:26:0181101:407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Седых, ул. Центральная, 59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61:26:0181101:73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37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61:26:0181101:88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49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61:26:0181101:98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Седых, ул. Центральная, 35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61:26:0600023:419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Миусская Оросительная система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61:26:0600024:1687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Новобессергеневка, СПК колхоз "Приазовье" поле № 97,98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61:26:0600024:1688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Новобессергеневка, СПК колхоз "Приазовье" поле № 97,98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61:26:0600024:3632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Новобессергеневка, СПК колхоз "Приазовье", поле № 96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61:26:0600024:3633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Новобессергеневка, СПК колхоз "Приазовье", поле № 96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61:26:0600024:3634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Новобессергеневка, СПК колхоз "Приазовье", поле № 96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61:26:0600024:3896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р-н Неклиновский,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2530A4">
                <w:rPr>
                  <w:rFonts w:ascii="Times New Roman" w:hAnsi="Times New Roman"/>
                  <w:sz w:val="24"/>
                  <w:szCs w:val="24"/>
                </w:rPr>
                <w:t>1,1 км</w:t>
              </w:r>
            </w:smartTag>
            <w:r w:rsidRPr="002530A4">
              <w:rPr>
                <w:rFonts w:ascii="Times New Roman" w:hAnsi="Times New Roman"/>
                <w:sz w:val="24"/>
                <w:szCs w:val="24"/>
              </w:rPr>
              <w:t xml:space="preserve"> южнее х. Седых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61:26:0600024:3961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61:26:0600024:3962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61:26:0600024:3963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61:26:0600024:3964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61:26:0600024:3965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61:26:0600024:3966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61:26:0600024:3967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61:26:0600024:3968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61:26:0600024:537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0,2-й километр южнее х.Седых от ул. Центральная</w:t>
            </w:r>
          </w:p>
        </w:tc>
      </w:tr>
      <w:tr w:rsidR="00DC35D4" w:rsidRPr="00864F96" w:rsidTr="002530A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86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>61:26:0600024:4543</w:t>
            </w:r>
          </w:p>
        </w:tc>
        <w:tc>
          <w:tcPr>
            <w:tcW w:w="6464" w:type="dxa"/>
            <w:vAlign w:val="center"/>
          </w:tcPr>
          <w:p w:rsidR="00DC35D4" w:rsidRPr="002530A4" w:rsidRDefault="00DC35D4" w:rsidP="0025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A4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2530A4">
                <w:rPr>
                  <w:rFonts w:ascii="Times New Roman" w:hAnsi="Times New Roman"/>
                  <w:sz w:val="24"/>
                  <w:szCs w:val="24"/>
                </w:rPr>
                <w:t>1,2 км</w:t>
              </w:r>
            </w:smartTag>
            <w:r w:rsidRPr="002530A4">
              <w:rPr>
                <w:rFonts w:ascii="Times New Roman" w:hAnsi="Times New Roman"/>
                <w:sz w:val="24"/>
                <w:szCs w:val="24"/>
              </w:rPr>
              <w:t xml:space="preserve"> дороги от х. Седых до 3-й бригады СПК к-з "Приазовье"</w:t>
            </w:r>
          </w:p>
        </w:tc>
      </w:tr>
      <w:tr w:rsidR="00DC35D4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DC35D4" w:rsidRPr="00DA551C" w:rsidRDefault="00DC35D4" w:rsidP="0010365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428BA">
              <w:rPr>
                <w:rFonts w:ascii="Times New Roman" w:hAnsi="Times New Roman"/>
              </w:rPr>
              <w:t>*согласно общедоступным сведениям публичной кадастровой карты (</w:t>
            </w:r>
            <w:hyperlink r:id="rId7" w:history="1">
              <w:r w:rsidRPr="000428BA">
                <w:rPr>
                  <w:rFonts w:ascii="Times New Roman" w:hAnsi="Times New Roman"/>
                  <w:color w:val="0000FF"/>
                  <w:u w:val="single"/>
                </w:rPr>
                <w:t>https://pkk5.rosreestr.ru/</w:t>
              </w:r>
            </w:hyperlink>
            <w:r w:rsidRPr="000428BA">
              <w:rPr>
                <w:rFonts w:ascii="Times New Roman" w:hAnsi="Times New Roman"/>
              </w:rPr>
              <w:t>).</w:t>
            </w:r>
          </w:p>
        </w:tc>
      </w:tr>
    </w:tbl>
    <w:p w:rsidR="00DC35D4" w:rsidRPr="00C458D8" w:rsidRDefault="00DC35D4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8D8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C458D8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DC35D4" w:rsidRPr="00C458D8" w:rsidRDefault="00DC35D4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8D8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C458D8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C458D8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C458D8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Pr="00C458D8">
          <w:rPr>
            <w:rStyle w:val="Hyperlink"/>
            <w:rFonts w:ascii="Times New Roman" w:hAnsi="Times New Roman"/>
            <w:sz w:val="24"/>
            <w:szCs w:val="24"/>
          </w:rPr>
          <w:t>www. nekl.donland.ru</w:t>
        </w:r>
      </w:hyperlink>
      <w:r w:rsidRPr="00C458D8">
        <w:rPr>
          <w:rFonts w:ascii="Times New Roman" w:hAnsi="Times New Roman"/>
          <w:sz w:val="24"/>
          <w:szCs w:val="24"/>
        </w:rPr>
        <w:t>).</w:t>
      </w:r>
    </w:p>
    <w:p w:rsidR="00DC35D4" w:rsidRPr="00C458D8" w:rsidRDefault="00DC35D4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58D8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DC35D4" w:rsidRPr="005514C7" w:rsidRDefault="00DC35D4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DC35D4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D4" w:rsidRDefault="00DC35D4">
      <w:pPr>
        <w:spacing w:after="0" w:line="240" w:lineRule="auto"/>
      </w:pPr>
      <w:r>
        <w:separator/>
      </w:r>
    </w:p>
  </w:endnote>
  <w:endnote w:type="continuationSeparator" w:id="0">
    <w:p w:rsidR="00DC35D4" w:rsidRDefault="00DC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D4" w:rsidRDefault="00DC35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D4" w:rsidRDefault="00DC35D4">
      <w:pPr>
        <w:spacing w:after="0" w:line="240" w:lineRule="auto"/>
      </w:pPr>
      <w:r>
        <w:separator/>
      </w:r>
    </w:p>
  </w:footnote>
  <w:footnote w:type="continuationSeparator" w:id="0">
    <w:p w:rsidR="00DC35D4" w:rsidRDefault="00DC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D4" w:rsidRDefault="00DC35D4">
    <w:pPr>
      <w:pStyle w:val="Header"/>
      <w:jc w:val="center"/>
    </w:pPr>
  </w:p>
  <w:p w:rsidR="00DC35D4" w:rsidRDefault="00DC35D4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3ED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604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D4F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A81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7A3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4C76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9CE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343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A9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B60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23C4B"/>
    <w:rsid w:val="00026819"/>
    <w:rsid w:val="00031767"/>
    <w:rsid w:val="000335E9"/>
    <w:rsid w:val="00035820"/>
    <w:rsid w:val="00041402"/>
    <w:rsid w:val="000428BA"/>
    <w:rsid w:val="00043A43"/>
    <w:rsid w:val="000522C9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B76"/>
    <w:rsid w:val="000F0F5B"/>
    <w:rsid w:val="00103656"/>
    <w:rsid w:val="00105F50"/>
    <w:rsid w:val="00120C54"/>
    <w:rsid w:val="00137C1E"/>
    <w:rsid w:val="00140236"/>
    <w:rsid w:val="001560D1"/>
    <w:rsid w:val="00157B8C"/>
    <w:rsid w:val="0017102C"/>
    <w:rsid w:val="00185F50"/>
    <w:rsid w:val="00190AFE"/>
    <w:rsid w:val="001A3666"/>
    <w:rsid w:val="001A74A7"/>
    <w:rsid w:val="001B04B9"/>
    <w:rsid w:val="001C5BCA"/>
    <w:rsid w:val="001C6413"/>
    <w:rsid w:val="001D02ED"/>
    <w:rsid w:val="001D50E5"/>
    <w:rsid w:val="001D6646"/>
    <w:rsid w:val="001E3FF2"/>
    <w:rsid w:val="001F538B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30A4"/>
    <w:rsid w:val="00254281"/>
    <w:rsid w:val="00255F90"/>
    <w:rsid w:val="00275C8E"/>
    <w:rsid w:val="00287AD5"/>
    <w:rsid w:val="00291732"/>
    <w:rsid w:val="002B2482"/>
    <w:rsid w:val="002B33B5"/>
    <w:rsid w:val="002B608A"/>
    <w:rsid w:val="002C6077"/>
    <w:rsid w:val="002E6E13"/>
    <w:rsid w:val="002F6987"/>
    <w:rsid w:val="002F7450"/>
    <w:rsid w:val="00303D03"/>
    <w:rsid w:val="0032367F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08B6"/>
    <w:rsid w:val="00451A8F"/>
    <w:rsid w:val="00456DF7"/>
    <w:rsid w:val="00470511"/>
    <w:rsid w:val="00475F0D"/>
    <w:rsid w:val="00483D2E"/>
    <w:rsid w:val="0048770F"/>
    <w:rsid w:val="00487B5A"/>
    <w:rsid w:val="00492922"/>
    <w:rsid w:val="004A1C9A"/>
    <w:rsid w:val="004A1CE0"/>
    <w:rsid w:val="004A1D48"/>
    <w:rsid w:val="004A5A42"/>
    <w:rsid w:val="004B3F64"/>
    <w:rsid w:val="004C5AFC"/>
    <w:rsid w:val="004D17F9"/>
    <w:rsid w:val="004E36E2"/>
    <w:rsid w:val="004F4774"/>
    <w:rsid w:val="00511590"/>
    <w:rsid w:val="0052590C"/>
    <w:rsid w:val="00527E4E"/>
    <w:rsid w:val="00542FFB"/>
    <w:rsid w:val="005514C7"/>
    <w:rsid w:val="005519C8"/>
    <w:rsid w:val="00553D8A"/>
    <w:rsid w:val="00555F23"/>
    <w:rsid w:val="005560E9"/>
    <w:rsid w:val="0055756D"/>
    <w:rsid w:val="005A207E"/>
    <w:rsid w:val="005A282D"/>
    <w:rsid w:val="005B4A3E"/>
    <w:rsid w:val="005C239F"/>
    <w:rsid w:val="005D344D"/>
    <w:rsid w:val="005F2933"/>
    <w:rsid w:val="005F3463"/>
    <w:rsid w:val="0061668A"/>
    <w:rsid w:val="00623359"/>
    <w:rsid w:val="00624E5E"/>
    <w:rsid w:val="0063154B"/>
    <w:rsid w:val="006535CD"/>
    <w:rsid w:val="00656A42"/>
    <w:rsid w:val="0066325F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6E6D9E"/>
    <w:rsid w:val="006F5E47"/>
    <w:rsid w:val="007011DB"/>
    <w:rsid w:val="00717672"/>
    <w:rsid w:val="00726DB8"/>
    <w:rsid w:val="00734B1C"/>
    <w:rsid w:val="007362CB"/>
    <w:rsid w:val="00752E1B"/>
    <w:rsid w:val="007538C5"/>
    <w:rsid w:val="00756FF9"/>
    <w:rsid w:val="007606DE"/>
    <w:rsid w:val="00775504"/>
    <w:rsid w:val="00782F54"/>
    <w:rsid w:val="007A35BC"/>
    <w:rsid w:val="007B05E6"/>
    <w:rsid w:val="007C1801"/>
    <w:rsid w:val="007C3A20"/>
    <w:rsid w:val="007D3569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64F96"/>
    <w:rsid w:val="00875546"/>
    <w:rsid w:val="008762AB"/>
    <w:rsid w:val="008810BF"/>
    <w:rsid w:val="00884C50"/>
    <w:rsid w:val="008904F7"/>
    <w:rsid w:val="00897F7C"/>
    <w:rsid w:val="008A6A5D"/>
    <w:rsid w:val="008B4BAE"/>
    <w:rsid w:val="008B58B1"/>
    <w:rsid w:val="008E1333"/>
    <w:rsid w:val="008E563C"/>
    <w:rsid w:val="008E7B25"/>
    <w:rsid w:val="008F6C0F"/>
    <w:rsid w:val="00903158"/>
    <w:rsid w:val="00905FFD"/>
    <w:rsid w:val="009119C3"/>
    <w:rsid w:val="00920998"/>
    <w:rsid w:val="009210F8"/>
    <w:rsid w:val="00921964"/>
    <w:rsid w:val="00926E49"/>
    <w:rsid w:val="00933BAC"/>
    <w:rsid w:val="00936874"/>
    <w:rsid w:val="00940B09"/>
    <w:rsid w:val="00943C96"/>
    <w:rsid w:val="009638B3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C1DF9"/>
    <w:rsid w:val="009D6F11"/>
    <w:rsid w:val="009F1217"/>
    <w:rsid w:val="009F5796"/>
    <w:rsid w:val="009F65E8"/>
    <w:rsid w:val="00A26870"/>
    <w:rsid w:val="00A3019C"/>
    <w:rsid w:val="00A31329"/>
    <w:rsid w:val="00A35841"/>
    <w:rsid w:val="00A466BC"/>
    <w:rsid w:val="00A72302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00D5"/>
    <w:rsid w:val="00AE3FBB"/>
    <w:rsid w:val="00AE4FF0"/>
    <w:rsid w:val="00AE520C"/>
    <w:rsid w:val="00B135CB"/>
    <w:rsid w:val="00B233DB"/>
    <w:rsid w:val="00B25C06"/>
    <w:rsid w:val="00B272B0"/>
    <w:rsid w:val="00B34E06"/>
    <w:rsid w:val="00B46FFA"/>
    <w:rsid w:val="00B47844"/>
    <w:rsid w:val="00B47FB7"/>
    <w:rsid w:val="00B5093E"/>
    <w:rsid w:val="00B635BB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40275"/>
    <w:rsid w:val="00C458D8"/>
    <w:rsid w:val="00C5020F"/>
    <w:rsid w:val="00C5177B"/>
    <w:rsid w:val="00C57585"/>
    <w:rsid w:val="00C77848"/>
    <w:rsid w:val="00C94797"/>
    <w:rsid w:val="00CA0B91"/>
    <w:rsid w:val="00CA1582"/>
    <w:rsid w:val="00CA61C7"/>
    <w:rsid w:val="00CC61F5"/>
    <w:rsid w:val="00CD1214"/>
    <w:rsid w:val="00CD3461"/>
    <w:rsid w:val="00CE024F"/>
    <w:rsid w:val="00CE3CC5"/>
    <w:rsid w:val="00D03A85"/>
    <w:rsid w:val="00D107FB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C35D4"/>
    <w:rsid w:val="00DD2CDD"/>
    <w:rsid w:val="00DD3182"/>
    <w:rsid w:val="00DD36DB"/>
    <w:rsid w:val="00DD69C8"/>
    <w:rsid w:val="00DE3BDC"/>
    <w:rsid w:val="00DE477E"/>
    <w:rsid w:val="00DE6312"/>
    <w:rsid w:val="00DE795A"/>
    <w:rsid w:val="00DF268B"/>
    <w:rsid w:val="00E01CAF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43BE1"/>
    <w:rsid w:val="00E57589"/>
    <w:rsid w:val="00E57E6F"/>
    <w:rsid w:val="00E617FD"/>
    <w:rsid w:val="00E61D67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11252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C77FE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2</Pages>
  <Words>745</Words>
  <Characters>4251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32</cp:revision>
  <cp:lastPrinted>2019-09-26T11:26:00Z</cp:lastPrinted>
  <dcterms:created xsi:type="dcterms:W3CDTF">2019-09-25T08:47:00Z</dcterms:created>
  <dcterms:modified xsi:type="dcterms:W3CDTF">2019-11-06T14:45:00Z</dcterms:modified>
</cp:coreProperties>
</file>