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B" w:rsidRDefault="0081196B" w:rsidP="00A22B7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значения «ВЛ 10 кВ № 7-8</w:t>
      </w:r>
      <w:r w:rsidRPr="00C458D8">
        <w:rPr>
          <w:rFonts w:ascii="Times New Roman" w:hAnsi="Times New Roman" w:cs="Times New Roman"/>
          <w:b/>
          <w:sz w:val="24"/>
          <w:szCs w:val="24"/>
        </w:rPr>
        <w:t xml:space="preserve"> ПС Гаевская». </w:t>
      </w:r>
    </w:p>
    <w:p w:rsidR="0081196B" w:rsidRPr="00C458D8" w:rsidRDefault="0081196B" w:rsidP="00A22B7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96B" w:rsidRPr="00C458D8" w:rsidRDefault="0081196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C458D8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</w:p>
    <w:p w:rsidR="0081196B" w:rsidRPr="00C458D8" w:rsidRDefault="0081196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C458D8">
        <w:rPr>
          <w:rFonts w:ascii="Times New Roman" w:hAnsi="Times New Roman" w:cs="Times New Roman"/>
          <w:sz w:val="24"/>
          <w:szCs w:val="24"/>
        </w:rPr>
        <w:t xml:space="preserve"> ПС Гаевская».</w:t>
      </w:r>
    </w:p>
    <w:p w:rsidR="0081196B" w:rsidRPr="00C458D8" w:rsidRDefault="0081196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81196B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458D8" w:rsidRDefault="0081196B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81196B" w:rsidRPr="00C458D8" w:rsidRDefault="0081196B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81196B" w:rsidRPr="00C458D8" w:rsidRDefault="0081196B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61:26:0140401:69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Малофедоровка, ул. Лиманная, 4-а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61:26:0160201:152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Малофедоровка, ул. Ленина, 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61:26:0160201:175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Малофедоровка, ул Лиманная, 17-б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61:26:0160201:189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Малофедоровка, ул. Лиманная, 14-б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Малофедоровка, ул. Лиманная, 8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61:26:0160201:606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Малофедоровка, ул. Лиманная, 4-д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61:26:0160201:752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Малофедоровка, ул Лиманная, 13-а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61:26:0160201:755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Малофедоровка, ул Лиманная, 12-б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61:26:0160201:771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Малофедоровка, ул. Лиманная, 18-б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61:26:0160301:116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ул. Ленина, д. 93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д 19а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61:26:0160301:146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63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61:26:0160301:147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59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61:26:0160301:153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53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61:26:0160301:166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35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61:26:0160301:168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324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61:26:0160301:1694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141-а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61:26:0160301:1696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129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пер Миусский, д 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61:26:0160301:175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311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61:26:0160301:178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67-а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61:26:0160301:1798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61:26:0160301:181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302-а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61:26:0160301:183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61:26:0160301:1864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Гаевка, ул. Ленина, 271-б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61:26:0160301:1865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271-а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61:26:0160301:1929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13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61:26:0160301:204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61:26:0160301:2082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34-в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61:26:0160301:209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№ 102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61:26:0160301:2096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ул. Ленина, 279-А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61:26:0160301:2141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ул. Ленина, 71-б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61:26:0160301:2145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203-а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61:26:0160301:2153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ул. Ленина, 29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61:26:0160301:217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203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61:26:0160301:254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95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61:26:0160301:275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223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61:26:0160301:276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129-б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326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61:26:0160301:280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179/а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61:26:0160301:288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65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14-а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61:26:0160301:292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113-а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61:26:0160301:303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281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61:26:0160301:316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185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75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61:26:0160301:322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123-а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61:26:0160301:327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163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23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221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191а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Гаевка, ул. Ленина, 191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61:26:0160301:338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302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61:26:0160301:340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61:26:0160301:344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141-Б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61:26:0160301:353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21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61:26:0160301:356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193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61:26:0160301:357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249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61:26:0160301:363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340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61:26:0160301:369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№ 169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121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123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107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35-а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245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61:26:0160301:379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326-а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61:26:0160301:381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111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61:26:0160301:382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342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61:26:0160301:387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89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61:26:0160301:391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255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61:26:0160301:394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267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61:26:0160301:395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197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61:26:0160301:396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207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61:26:0160301:397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129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д 42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245/а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233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221-а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221-б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261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127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61:26:0160301:409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323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61:26:0160301:411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231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61:26:0160301:416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253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61:26:0160301:417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283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61:26:0160301:421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225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61:26:0160301:426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227-б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61:26:0160301:427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321/А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61:26:0160301:428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125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61:26:0160301:429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 259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61:26:0160301:437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275-а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61:26:0160301:443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97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61:26:0160301:447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320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61:26:0160301:448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111-а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61:26:0160301:450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187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61:26:0160301:458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299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61:26:0160301:460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61:26:0160301:461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61:26:0160301:467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103-а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61:26:0160301:483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Гаевка, ул. Ленина, 223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61:26:0160301:490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231-а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61:26:0160301:491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19-а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61:26:0160301:495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273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61:26:0160301:496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303-а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д 28Б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61:26:0160301:524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109-а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61:26:0160301:60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61:26:0160301:68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310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308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306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305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304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61:26:0160301:76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303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61:26:0160301:84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219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61:26:0160301:89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227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61:26:0160301:9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ул Ленина, д 28а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61:26:0160301:92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300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61:26:0160301:93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37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61:26:0160301:95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309-а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61:26:0160301:98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109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61:26:0600023:194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земли Лакедемоновского с/п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61:26:0600023:202 вх. в ед.61:26:0600023:201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х. Русский Колодец, х-во СПК к-з "Прогресс", поле №76,80,92 (западная часть),16,17,102 (северная часть)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61:26:0600023:244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Лакедемоновское сельское поселение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61:26:0600023:252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Лакедемоновское сельское поселение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61:26:0600023:358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Малофедоровка, 100 м на юго-восток от ул. Лиманная, 18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61:26:0600023:407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Малофёдоровка, восточная часть села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61:26:0600023:484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южнее с. Малофедоровка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61:26:0600023:6 вх. в ед.61:26:0000000:316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61:26:0160301:312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Гаевка, ул Ленина, 179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61:26:0000000:6217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территория Лакедемоновского сельского поселения, ВЛ 10 кВ №7-8 ПС Гаевская</w:t>
            </w:r>
          </w:p>
        </w:tc>
      </w:tr>
      <w:tr w:rsidR="0081196B" w:rsidRPr="00864F96" w:rsidTr="00A22B7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1196B" w:rsidRPr="00CD1214" w:rsidRDefault="0081196B" w:rsidP="00A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61:26:0160301:1906</w:t>
            </w:r>
          </w:p>
        </w:tc>
        <w:tc>
          <w:tcPr>
            <w:tcW w:w="6464" w:type="dxa"/>
            <w:vAlign w:val="center"/>
          </w:tcPr>
          <w:p w:rsidR="0081196B" w:rsidRPr="00A22B72" w:rsidRDefault="0081196B" w:rsidP="00A2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72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Гаевка, ул. Ленина, 91</w:t>
            </w:r>
          </w:p>
        </w:tc>
      </w:tr>
      <w:tr w:rsidR="0081196B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81196B" w:rsidRPr="00DA551C" w:rsidRDefault="0081196B" w:rsidP="0010365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81196B" w:rsidRPr="00C458D8" w:rsidRDefault="0081196B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C458D8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81196B" w:rsidRPr="00C458D8" w:rsidRDefault="0081196B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C458D8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C458D8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C458D8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C458D8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C458D8">
        <w:rPr>
          <w:rFonts w:ascii="Times New Roman" w:hAnsi="Times New Roman"/>
          <w:sz w:val="24"/>
          <w:szCs w:val="24"/>
        </w:rPr>
        <w:t>).</w:t>
      </w:r>
    </w:p>
    <w:p w:rsidR="0081196B" w:rsidRPr="00C458D8" w:rsidRDefault="0081196B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D8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1196B" w:rsidRPr="005514C7" w:rsidRDefault="0081196B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81196B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6B" w:rsidRDefault="0081196B">
      <w:pPr>
        <w:spacing w:after="0" w:line="240" w:lineRule="auto"/>
      </w:pPr>
      <w:r>
        <w:separator/>
      </w:r>
    </w:p>
  </w:endnote>
  <w:endnote w:type="continuationSeparator" w:id="0">
    <w:p w:rsidR="0081196B" w:rsidRDefault="0081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6B" w:rsidRDefault="0081196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6B" w:rsidRDefault="0081196B">
      <w:pPr>
        <w:spacing w:after="0" w:line="240" w:lineRule="auto"/>
      </w:pPr>
      <w:r>
        <w:separator/>
      </w:r>
    </w:p>
  </w:footnote>
  <w:footnote w:type="continuationSeparator" w:id="0">
    <w:p w:rsidR="0081196B" w:rsidRDefault="0081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6B" w:rsidRDefault="0081196B">
    <w:pPr>
      <w:pStyle w:val="Header"/>
      <w:jc w:val="center"/>
    </w:pPr>
  </w:p>
  <w:p w:rsidR="0081196B" w:rsidRDefault="0081196B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0C1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8AD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DC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EE8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2AA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83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64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E4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0A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EE9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3C4B"/>
    <w:rsid w:val="00026819"/>
    <w:rsid w:val="00031767"/>
    <w:rsid w:val="000335E9"/>
    <w:rsid w:val="00035820"/>
    <w:rsid w:val="00041402"/>
    <w:rsid w:val="000428BA"/>
    <w:rsid w:val="00043A43"/>
    <w:rsid w:val="000522C9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2299"/>
    <w:rsid w:val="00103656"/>
    <w:rsid w:val="00105F50"/>
    <w:rsid w:val="00120C54"/>
    <w:rsid w:val="00137C1E"/>
    <w:rsid w:val="00140236"/>
    <w:rsid w:val="001560D1"/>
    <w:rsid w:val="00157B8C"/>
    <w:rsid w:val="0017102C"/>
    <w:rsid w:val="00185F50"/>
    <w:rsid w:val="00190AFE"/>
    <w:rsid w:val="001A3666"/>
    <w:rsid w:val="001A74A7"/>
    <w:rsid w:val="001B04B9"/>
    <w:rsid w:val="001C5BCA"/>
    <w:rsid w:val="001C6413"/>
    <w:rsid w:val="001D02ED"/>
    <w:rsid w:val="001D50E5"/>
    <w:rsid w:val="001D6646"/>
    <w:rsid w:val="001E3FF2"/>
    <w:rsid w:val="001F538B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33B5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08B6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A5A42"/>
    <w:rsid w:val="004B3F64"/>
    <w:rsid w:val="004C5AFC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C239F"/>
    <w:rsid w:val="005D344D"/>
    <w:rsid w:val="005F2933"/>
    <w:rsid w:val="005F3463"/>
    <w:rsid w:val="0061668A"/>
    <w:rsid w:val="00623359"/>
    <w:rsid w:val="00624E5E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E6D9E"/>
    <w:rsid w:val="006F5E47"/>
    <w:rsid w:val="007011DB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3569"/>
    <w:rsid w:val="007E0A52"/>
    <w:rsid w:val="007E1501"/>
    <w:rsid w:val="007F6615"/>
    <w:rsid w:val="008000A8"/>
    <w:rsid w:val="0081196B"/>
    <w:rsid w:val="008200FD"/>
    <w:rsid w:val="0083178D"/>
    <w:rsid w:val="0083631C"/>
    <w:rsid w:val="00836E23"/>
    <w:rsid w:val="00852F9E"/>
    <w:rsid w:val="008568FC"/>
    <w:rsid w:val="00861C9D"/>
    <w:rsid w:val="00862F1E"/>
    <w:rsid w:val="00864F96"/>
    <w:rsid w:val="00875546"/>
    <w:rsid w:val="008762AB"/>
    <w:rsid w:val="008810BF"/>
    <w:rsid w:val="00884C50"/>
    <w:rsid w:val="008904F7"/>
    <w:rsid w:val="00897F7C"/>
    <w:rsid w:val="008A6A5D"/>
    <w:rsid w:val="008B4BAE"/>
    <w:rsid w:val="008B58B1"/>
    <w:rsid w:val="008E1333"/>
    <w:rsid w:val="008E563C"/>
    <w:rsid w:val="008E7B25"/>
    <w:rsid w:val="008F6C0F"/>
    <w:rsid w:val="00903158"/>
    <w:rsid w:val="00905FFD"/>
    <w:rsid w:val="009119C3"/>
    <w:rsid w:val="00920998"/>
    <w:rsid w:val="009210F8"/>
    <w:rsid w:val="00921964"/>
    <w:rsid w:val="00926E49"/>
    <w:rsid w:val="00936874"/>
    <w:rsid w:val="00940B09"/>
    <w:rsid w:val="00943C96"/>
    <w:rsid w:val="009638B3"/>
    <w:rsid w:val="00972091"/>
    <w:rsid w:val="0097246E"/>
    <w:rsid w:val="00976EB6"/>
    <w:rsid w:val="009809C0"/>
    <w:rsid w:val="009812C0"/>
    <w:rsid w:val="009900B3"/>
    <w:rsid w:val="00991AA3"/>
    <w:rsid w:val="0099273B"/>
    <w:rsid w:val="009A40C7"/>
    <w:rsid w:val="009A69A6"/>
    <w:rsid w:val="009B12CD"/>
    <w:rsid w:val="009B5011"/>
    <w:rsid w:val="009C1DF9"/>
    <w:rsid w:val="009D6F11"/>
    <w:rsid w:val="009F1217"/>
    <w:rsid w:val="009F5796"/>
    <w:rsid w:val="009F65E8"/>
    <w:rsid w:val="00A22B72"/>
    <w:rsid w:val="00A26870"/>
    <w:rsid w:val="00A3019C"/>
    <w:rsid w:val="00A31329"/>
    <w:rsid w:val="00A35841"/>
    <w:rsid w:val="00A35997"/>
    <w:rsid w:val="00A466BC"/>
    <w:rsid w:val="00A72302"/>
    <w:rsid w:val="00A93BE4"/>
    <w:rsid w:val="00A948C8"/>
    <w:rsid w:val="00A94EE9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5C06"/>
    <w:rsid w:val="00B272B0"/>
    <w:rsid w:val="00B34E06"/>
    <w:rsid w:val="00B46FFA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458D8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1214"/>
    <w:rsid w:val="00CD3461"/>
    <w:rsid w:val="00CE024F"/>
    <w:rsid w:val="00CE3CC5"/>
    <w:rsid w:val="00D03A85"/>
    <w:rsid w:val="00D107FB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182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43BE1"/>
    <w:rsid w:val="00E469A5"/>
    <w:rsid w:val="00E57589"/>
    <w:rsid w:val="00E57E6F"/>
    <w:rsid w:val="00E617FD"/>
    <w:rsid w:val="00E61D67"/>
    <w:rsid w:val="00E74557"/>
    <w:rsid w:val="00E81042"/>
    <w:rsid w:val="00E8525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11252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C77FE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6</Pages>
  <Words>2024</Words>
  <Characters>11542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32</cp:revision>
  <cp:lastPrinted>2019-09-26T11:26:00Z</cp:lastPrinted>
  <dcterms:created xsi:type="dcterms:W3CDTF">2019-09-25T08:47:00Z</dcterms:created>
  <dcterms:modified xsi:type="dcterms:W3CDTF">2019-11-07T09:26:00Z</dcterms:modified>
</cp:coreProperties>
</file>